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09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146"/>
      </w:tblGrid>
      <w:tr w:rsidR="006E396A" w:rsidRPr="00EB0F9C" w:rsidTr="0006532F">
        <w:tc>
          <w:tcPr>
            <w:tcW w:w="3828" w:type="dxa"/>
          </w:tcPr>
          <w:p w:rsidR="006E396A" w:rsidRDefault="006E396A" w:rsidP="009967B6">
            <w:pPr>
              <w:ind w:left="219"/>
              <w:jc w:val="center"/>
              <w:rPr>
                <w:rFonts w:ascii="Calibri" w:hAnsi="Calibri"/>
                <w:color w:val="7F5F52" w:themeColor="accent5"/>
              </w:rPr>
            </w:pPr>
            <w:bookmarkStart w:id="0" w:name="_GoBack"/>
            <w:bookmarkEnd w:id="0"/>
            <w:r>
              <w:rPr>
                <w:rFonts w:ascii="Calibri" w:hAnsi="Calibri" w:cs="Tahoma"/>
                <w:color w:val="002060"/>
                <w:lang w:val="nl-NL" w:eastAsia="nl-NL"/>
              </w:rPr>
              <w:br/>
            </w:r>
          </w:p>
          <w:p w:rsidR="00BE0B9A" w:rsidRDefault="00BE0B9A" w:rsidP="009967B6">
            <w:pPr>
              <w:jc w:val="center"/>
              <w:rPr>
                <w:rFonts w:ascii="Calibri" w:hAnsi="Calibri"/>
                <w:color w:val="002060"/>
              </w:rPr>
            </w:pPr>
          </w:p>
          <w:p w:rsidR="001B49F1" w:rsidRDefault="001B49F1" w:rsidP="00BE0B9A">
            <w:pPr>
              <w:rPr>
                <w:rFonts w:ascii="Calibri" w:hAnsi="Calibri"/>
                <w:b/>
                <w:i/>
                <w:color w:val="002060"/>
                <w:sz w:val="48"/>
                <w:szCs w:val="48"/>
              </w:rPr>
            </w:pPr>
          </w:p>
          <w:p w:rsidR="009967B6" w:rsidRPr="00535AD6" w:rsidRDefault="00240BC3" w:rsidP="00BE0B9A">
            <w:pPr>
              <w:rPr>
                <w:rFonts w:ascii="Calibri" w:hAnsi="Calibri"/>
                <w:b/>
                <w:i/>
                <w:color w:val="006666"/>
                <w:sz w:val="48"/>
                <w:szCs w:val="48"/>
              </w:rPr>
            </w:pPr>
            <w:r w:rsidRPr="00535AD6">
              <w:rPr>
                <w:rFonts w:ascii="Calibri" w:hAnsi="Calibri"/>
                <w:b/>
                <w:i/>
                <w:color w:val="006666"/>
                <w:sz w:val="48"/>
                <w:szCs w:val="48"/>
              </w:rPr>
              <w:t xml:space="preserve">Naam </w:t>
            </w:r>
          </w:p>
          <w:p w:rsidR="00BE0B9A" w:rsidRPr="00CA4E0E" w:rsidRDefault="0006532F" w:rsidP="00BE0B9A">
            <w:pPr>
              <w:rPr>
                <w:rFonts w:ascii="Calibri" w:hAnsi="Calibri"/>
                <w:i/>
                <w:color w:val="7F5F52" w:themeColor="accent5"/>
                <w:sz w:val="28"/>
                <w:szCs w:val="28"/>
              </w:rPr>
            </w:pPr>
            <w:r>
              <w:rPr>
                <w:rFonts w:ascii="Calibri" w:hAnsi="Calibri"/>
                <w:i/>
                <w:color w:val="auto"/>
                <w:sz w:val="28"/>
                <w:szCs w:val="28"/>
              </w:rPr>
              <w:t>14</w:t>
            </w:r>
            <w:r w:rsidR="00CA4E0E" w:rsidRPr="00CA4E0E">
              <w:rPr>
                <w:rFonts w:ascii="Calibri" w:hAnsi="Calibri"/>
                <w:i/>
                <w:color w:val="auto"/>
                <w:sz w:val="28"/>
                <w:szCs w:val="28"/>
              </w:rPr>
              <w:t>-</w:t>
            </w:r>
            <w:r>
              <w:rPr>
                <w:rFonts w:ascii="Calibri" w:hAnsi="Calibri"/>
                <w:i/>
                <w:color w:val="auto"/>
                <w:sz w:val="28"/>
                <w:szCs w:val="28"/>
              </w:rPr>
              <w:t>10</w:t>
            </w:r>
            <w:r w:rsidR="00CA4E0E" w:rsidRPr="00CA4E0E">
              <w:rPr>
                <w:rFonts w:ascii="Calibri" w:hAnsi="Calibri"/>
                <w:i/>
                <w:color w:val="auto"/>
                <w:sz w:val="28"/>
                <w:szCs w:val="28"/>
              </w:rPr>
              <w:t>-19</w:t>
            </w:r>
            <w:r>
              <w:rPr>
                <w:rFonts w:ascii="Calibri" w:hAnsi="Calibri"/>
                <w:i/>
                <w:color w:val="auto"/>
                <w:sz w:val="28"/>
                <w:szCs w:val="28"/>
              </w:rPr>
              <w:t>70</w:t>
            </w:r>
          </w:p>
        </w:tc>
        <w:tc>
          <w:tcPr>
            <w:tcW w:w="7146" w:type="dxa"/>
            <w:tcBorders>
              <w:left w:val="nil"/>
            </w:tcBorders>
          </w:tcPr>
          <w:p w:rsidR="00936233" w:rsidRDefault="00936233" w:rsidP="00CA4E0E">
            <w:pPr>
              <w:ind w:left="4141"/>
              <w:rPr>
                <w:rFonts w:ascii="Calibri" w:hAnsi="Calibri"/>
                <w:color w:val="002060"/>
                <w:lang w:val="nl-NL" w:eastAsia="nl-NL"/>
              </w:rPr>
            </w:pPr>
          </w:p>
          <w:p w:rsidR="00936233" w:rsidRDefault="00936233" w:rsidP="00CA4E0E">
            <w:pPr>
              <w:ind w:left="4141"/>
              <w:rPr>
                <w:rFonts w:ascii="Calibri" w:hAnsi="Calibri"/>
                <w:color w:val="002060"/>
                <w:lang w:val="nl-NL" w:eastAsia="nl-NL"/>
              </w:rPr>
            </w:pPr>
          </w:p>
          <w:p w:rsidR="0003165C" w:rsidRDefault="003E6ADC" w:rsidP="00CA4E0E">
            <w:pPr>
              <w:ind w:left="4141"/>
              <w:rPr>
                <w:rFonts w:ascii="Calibri" w:hAnsi="Calibri"/>
                <w:color w:val="002060"/>
                <w:lang w:val="nl-NL" w:eastAsia="nl-NL"/>
              </w:rPr>
            </w:pPr>
            <w:r>
              <w:rPr>
                <w:rFonts w:ascii="Calibri" w:hAnsi="Calibri"/>
                <w:noProof/>
                <w:color w:val="002060"/>
              </w:rPr>
              <mc:AlternateContent>
                <mc:Choice Requires="wpg">
                  <w:drawing>
                    <wp:anchor distT="0" distB="0" distL="114300" distR="114300" simplePos="0" relativeHeight="251665408" behindDoc="0" locked="0" layoutInCell="1" allowOverlap="1">
                      <wp:simplePos x="0" y="0"/>
                      <wp:positionH relativeFrom="column">
                        <wp:posOffset>3436501</wp:posOffset>
                      </wp:positionH>
                      <wp:positionV relativeFrom="paragraph">
                        <wp:posOffset>111076</wp:posOffset>
                      </wp:positionV>
                      <wp:extent cx="191022" cy="1437696"/>
                      <wp:effectExtent l="0" t="0" r="0" b="0"/>
                      <wp:wrapNone/>
                      <wp:docPr id="3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22" cy="1437696"/>
                                <a:chOff x="502" y="1744"/>
                                <a:chExt cx="215" cy="1753"/>
                              </a:xfrm>
                            </wpg:grpSpPr>
                            <wps:wsp>
                              <wps:cNvPr id="37" name="Freeform 19"/>
                              <wps:cNvSpPr>
                                <a:spLocks/>
                              </wps:cNvSpPr>
                              <wps:spPr bwMode="auto">
                                <a:xfrm>
                                  <a:off x="502" y="1744"/>
                                  <a:ext cx="215" cy="1615"/>
                                </a:xfrm>
                                <a:custGeom>
                                  <a:avLst/>
                                  <a:gdLst>
                                    <a:gd name="T0" fmla="*/ 80 w 215"/>
                                    <a:gd name="T1" fmla="*/ 1541 h 1615"/>
                                    <a:gd name="T2" fmla="*/ 77 w 215"/>
                                    <a:gd name="T3" fmla="*/ 1261 h 1615"/>
                                    <a:gd name="T4" fmla="*/ 16 w 215"/>
                                    <a:gd name="T5" fmla="*/ 1261 h 1615"/>
                                    <a:gd name="T6" fmla="*/ 16 w 215"/>
                                    <a:gd name="T7" fmla="*/ 1541 h 1615"/>
                                    <a:gd name="T8" fmla="*/ 80 w 215"/>
                                    <a:gd name="T9" fmla="*/ 1541 h 1615"/>
                                  </a:gdLst>
                                  <a:ahLst/>
                                  <a:cxnLst>
                                    <a:cxn ang="0">
                                      <a:pos x="T0" y="T1"/>
                                    </a:cxn>
                                    <a:cxn ang="0">
                                      <a:pos x="T2" y="T3"/>
                                    </a:cxn>
                                    <a:cxn ang="0">
                                      <a:pos x="T4" y="T5"/>
                                    </a:cxn>
                                    <a:cxn ang="0">
                                      <a:pos x="T6" y="T7"/>
                                    </a:cxn>
                                    <a:cxn ang="0">
                                      <a:pos x="T8" y="T9"/>
                                    </a:cxn>
                                  </a:cxnLst>
                                  <a:rect l="0" t="0" r="r" b="b"/>
                                  <a:pathLst>
                                    <a:path w="215" h="1615">
                                      <a:moveTo>
                                        <a:pt x="80" y="1541"/>
                                      </a:moveTo>
                                      <a:lnTo>
                                        <a:pt x="77" y="1261"/>
                                      </a:lnTo>
                                      <a:lnTo>
                                        <a:pt x="16" y="1261"/>
                                      </a:lnTo>
                                      <a:lnTo>
                                        <a:pt x="16" y="1541"/>
                                      </a:lnTo>
                                      <a:lnTo>
                                        <a:pt x="80" y="15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0"/>
                              <wps:cNvSpPr>
                                <a:spLocks/>
                              </wps:cNvSpPr>
                              <wps:spPr bwMode="auto">
                                <a:xfrm>
                                  <a:off x="520" y="1976"/>
                                  <a:ext cx="189" cy="1370"/>
                                </a:xfrm>
                                <a:custGeom>
                                  <a:avLst/>
                                  <a:gdLst>
                                    <a:gd name="T0" fmla="*/ 187 w 215"/>
                                    <a:gd name="T1" fmla="*/ 1211 h 1615"/>
                                    <a:gd name="T2" fmla="*/ 180 w 215"/>
                                    <a:gd name="T3" fmla="*/ 1199 h 1615"/>
                                    <a:gd name="T4" fmla="*/ 169 w 215"/>
                                    <a:gd name="T5" fmla="*/ 1191 h 1615"/>
                                    <a:gd name="T6" fmla="*/ 156 w 215"/>
                                    <a:gd name="T7" fmla="*/ 1189 h 1615"/>
                                    <a:gd name="T8" fmla="*/ 25 w 215"/>
                                    <a:gd name="T9" fmla="*/ 1189 h 1615"/>
                                    <a:gd name="T10" fmla="*/ 14 w 215"/>
                                    <a:gd name="T11" fmla="*/ 1195 h 1615"/>
                                    <a:gd name="T12" fmla="*/ 4 w 215"/>
                                    <a:gd name="T13" fmla="*/ 1204 h 1615"/>
                                    <a:gd name="T14" fmla="*/ 0 w 215"/>
                                    <a:gd name="T15" fmla="*/ 1225 h 1615"/>
                                    <a:gd name="T16" fmla="*/ 77 w 215"/>
                                    <a:gd name="T17" fmla="*/ 1222 h 1615"/>
                                    <a:gd name="T18" fmla="*/ 108 w 215"/>
                                    <a:gd name="T19" fmla="*/ 1221 h 1615"/>
                                    <a:gd name="T20" fmla="*/ 112 w 215"/>
                                    <a:gd name="T21" fmla="*/ 1225 h 1615"/>
                                    <a:gd name="T22" fmla="*/ 77 w 215"/>
                                    <a:gd name="T23" fmla="*/ 1228 h 1615"/>
                                    <a:gd name="T24" fmla="*/ 173 w 215"/>
                                    <a:gd name="T25" fmla="*/ 1261 h 1615"/>
                                    <a:gd name="T26" fmla="*/ 80 w 215"/>
                                    <a:gd name="T27" fmla="*/ 1541 h 1615"/>
                                    <a:gd name="T28" fmla="*/ 87 w 215"/>
                                    <a:gd name="T29" fmla="*/ 1557 h 1615"/>
                                    <a:gd name="T30" fmla="*/ 101 w 215"/>
                                    <a:gd name="T31" fmla="*/ 1557 h 1615"/>
                                    <a:gd name="T32" fmla="*/ 110 w 215"/>
                                    <a:gd name="T33" fmla="*/ 1566 h 1615"/>
                                    <a:gd name="T34" fmla="*/ 112 w 215"/>
                                    <a:gd name="T35" fmla="*/ 1582 h 1615"/>
                                    <a:gd name="T36" fmla="*/ 110 w 215"/>
                                    <a:gd name="T37" fmla="*/ 1589 h 1615"/>
                                    <a:gd name="T38" fmla="*/ 105 w 215"/>
                                    <a:gd name="T39" fmla="*/ 1596 h 1615"/>
                                    <a:gd name="T40" fmla="*/ 94 w 215"/>
                                    <a:gd name="T41" fmla="*/ 1599 h 1615"/>
                                    <a:gd name="T42" fmla="*/ 84 w 215"/>
                                    <a:gd name="T43" fmla="*/ 1596 h 1615"/>
                                    <a:gd name="T44" fmla="*/ 77 w 215"/>
                                    <a:gd name="T45" fmla="*/ 1586 h 1615"/>
                                    <a:gd name="T46" fmla="*/ 77 w 215"/>
                                    <a:gd name="T47" fmla="*/ 1570 h 1615"/>
                                    <a:gd name="T48" fmla="*/ 16 w 215"/>
                                    <a:gd name="T49" fmla="*/ 1541 h 1615"/>
                                    <a:gd name="T50" fmla="*/ 0 w 215"/>
                                    <a:gd name="T51" fmla="*/ 1578 h 1615"/>
                                    <a:gd name="T52" fmla="*/ 2 w 215"/>
                                    <a:gd name="T53" fmla="*/ 1590 h 1615"/>
                                    <a:gd name="T54" fmla="*/ 13 w 215"/>
                                    <a:gd name="T55" fmla="*/ 1607 h 1615"/>
                                    <a:gd name="T56" fmla="*/ 29 w 215"/>
                                    <a:gd name="T57" fmla="*/ 1614 h 1615"/>
                                    <a:gd name="T58" fmla="*/ 164 w 215"/>
                                    <a:gd name="T59" fmla="*/ 1613 h 1615"/>
                                    <a:gd name="T60" fmla="*/ 175 w 215"/>
                                    <a:gd name="T61" fmla="*/ 1607 h 1615"/>
                                    <a:gd name="T62" fmla="*/ 183 w 215"/>
                                    <a:gd name="T63" fmla="*/ 1599 h 1615"/>
                                    <a:gd name="T64" fmla="*/ 186 w 215"/>
                                    <a:gd name="T65" fmla="*/ 1590 h 1615"/>
                                    <a:gd name="T66" fmla="*/ 188 w 215"/>
                                    <a:gd name="T67" fmla="*/ 1556 h 1615"/>
                                    <a:gd name="T68" fmla="*/ 188 w 215"/>
                                    <a:gd name="T69" fmla="*/ 1218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5" h="1615">
                                      <a:moveTo>
                                        <a:pt x="188" y="1218"/>
                                      </a:moveTo>
                                      <a:lnTo>
                                        <a:pt x="187" y="1211"/>
                                      </a:lnTo>
                                      <a:lnTo>
                                        <a:pt x="184" y="1204"/>
                                      </a:lnTo>
                                      <a:lnTo>
                                        <a:pt x="180" y="1199"/>
                                      </a:lnTo>
                                      <a:lnTo>
                                        <a:pt x="175" y="1195"/>
                                      </a:lnTo>
                                      <a:lnTo>
                                        <a:pt x="169" y="1191"/>
                                      </a:lnTo>
                                      <a:lnTo>
                                        <a:pt x="163" y="1189"/>
                                      </a:lnTo>
                                      <a:lnTo>
                                        <a:pt x="156" y="1189"/>
                                      </a:lnTo>
                                      <a:lnTo>
                                        <a:pt x="32" y="1189"/>
                                      </a:lnTo>
                                      <a:lnTo>
                                        <a:pt x="25" y="1189"/>
                                      </a:lnTo>
                                      <a:lnTo>
                                        <a:pt x="19" y="1191"/>
                                      </a:lnTo>
                                      <a:lnTo>
                                        <a:pt x="14" y="1195"/>
                                      </a:lnTo>
                                      <a:lnTo>
                                        <a:pt x="9" y="1199"/>
                                      </a:lnTo>
                                      <a:lnTo>
                                        <a:pt x="4" y="1204"/>
                                      </a:lnTo>
                                      <a:lnTo>
                                        <a:pt x="2" y="1211"/>
                                      </a:lnTo>
                                      <a:lnTo>
                                        <a:pt x="0" y="1225"/>
                                      </a:lnTo>
                                      <a:lnTo>
                                        <a:pt x="77" y="1225"/>
                                      </a:lnTo>
                                      <a:lnTo>
                                        <a:pt x="77" y="1222"/>
                                      </a:lnTo>
                                      <a:lnTo>
                                        <a:pt x="80" y="1221"/>
                                      </a:lnTo>
                                      <a:lnTo>
                                        <a:pt x="108" y="1221"/>
                                      </a:lnTo>
                                      <a:lnTo>
                                        <a:pt x="111" y="1222"/>
                                      </a:lnTo>
                                      <a:lnTo>
                                        <a:pt x="112" y="1225"/>
                                      </a:lnTo>
                                      <a:lnTo>
                                        <a:pt x="111" y="1228"/>
                                      </a:lnTo>
                                      <a:lnTo>
                                        <a:pt x="77" y="1228"/>
                                      </a:lnTo>
                                      <a:lnTo>
                                        <a:pt x="77" y="1261"/>
                                      </a:lnTo>
                                      <a:lnTo>
                                        <a:pt x="173" y="1261"/>
                                      </a:lnTo>
                                      <a:lnTo>
                                        <a:pt x="173" y="1541"/>
                                      </a:lnTo>
                                      <a:lnTo>
                                        <a:pt x="80" y="1541"/>
                                      </a:lnTo>
                                      <a:lnTo>
                                        <a:pt x="81" y="1563"/>
                                      </a:lnTo>
                                      <a:lnTo>
                                        <a:pt x="87" y="1557"/>
                                      </a:lnTo>
                                      <a:lnTo>
                                        <a:pt x="94" y="1556"/>
                                      </a:lnTo>
                                      <a:lnTo>
                                        <a:pt x="101" y="1557"/>
                                      </a:lnTo>
                                      <a:lnTo>
                                        <a:pt x="107" y="1563"/>
                                      </a:lnTo>
                                      <a:lnTo>
                                        <a:pt x="110" y="1566"/>
                                      </a:lnTo>
                                      <a:lnTo>
                                        <a:pt x="113" y="1578"/>
                                      </a:lnTo>
                                      <a:lnTo>
                                        <a:pt x="112" y="1582"/>
                                      </a:lnTo>
                                      <a:lnTo>
                                        <a:pt x="111" y="1586"/>
                                      </a:lnTo>
                                      <a:lnTo>
                                        <a:pt x="110" y="1589"/>
                                      </a:lnTo>
                                      <a:lnTo>
                                        <a:pt x="107" y="1593"/>
                                      </a:lnTo>
                                      <a:lnTo>
                                        <a:pt x="105" y="1596"/>
                                      </a:lnTo>
                                      <a:lnTo>
                                        <a:pt x="101" y="1597"/>
                                      </a:lnTo>
                                      <a:lnTo>
                                        <a:pt x="94" y="1599"/>
                                      </a:lnTo>
                                      <a:lnTo>
                                        <a:pt x="87" y="1597"/>
                                      </a:lnTo>
                                      <a:lnTo>
                                        <a:pt x="84" y="1596"/>
                                      </a:lnTo>
                                      <a:lnTo>
                                        <a:pt x="81" y="1593"/>
                                      </a:lnTo>
                                      <a:lnTo>
                                        <a:pt x="77" y="1586"/>
                                      </a:lnTo>
                                      <a:lnTo>
                                        <a:pt x="76" y="1578"/>
                                      </a:lnTo>
                                      <a:lnTo>
                                        <a:pt x="77" y="1570"/>
                                      </a:lnTo>
                                      <a:lnTo>
                                        <a:pt x="81" y="1563"/>
                                      </a:lnTo>
                                      <a:lnTo>
                                        <a:pt x="16" y="1541"/>
                                      </a:lnTo>
                                      <a:lnTo>
                                        <a:pt x="0" y="1225"/>
                                      </a:lnTo>
                                      <a:lnTo>
                                        <a:pt x="0" y="1578"/>
                                      </a:lnTo>
                                      <a:lnTo>
                                        <a:pt x="1" y="1585"/>
                                      </a:lnTo>
                                      <a:lnTo>
                                        <a:pt x="2" y="1590"/>
                                      </a:lnTo>
                                      <a:lnTo>
                                        <a:pt x="4" y="1597"/>
                                      </a:lnTo>
                                      <a:lnTo>
                                        <a:pt x="13" y="1607"/>
                                      </a:lnTo>
                                      <a:lnTo>
                                        <a:pt x="18" y="1611"/>
                                      </a:lnTo>
                                      <a:lnTo>
                                        <a:pt x="29" y="1614"/>
                                      </a:lnTo>
                                      <a:lnTo>
                                        <a:pt x="160" y="1614"/>
                                      </a:lnTo>
                                      <a:lnTo>
                                        <a:pt x="164" y="1613"/>
                                      </a:lnTo>
                                      <a:lnTo>
                                        <a:pt x="170" y="1611"/>
                                      </a:lnTo>
                                      <a:lnTo>
                                        <a:pt x="175" y="1607"/>
                                      </a:lnTo>
                                      <a:lnTo>
                                        <a:pt x="180" y="1603"/>
                                      </a:lnTo>
                                      <a:lnTo>
                                        <a:pt x="183" y="1599"/>
                                      </a:lnTo>
                                      <a:lnTo>
                                        <a:pt x="184" y="1597"/>
                                      </a:lnTo>
                                      <a:lnTo>
                                        <a:pt x="186" y="1590"/>
                                      </a:lnTo>
                                      <a:lnTo>
                                        <a:pt x="188" y="1585"/>
                                      </a:lnTo>
                                      <a:lnTo>
                                        <a:pt x="188" y="1556"/>
                                      </a:lnTo>
                                      <a:lnTo>
                                        <a:pt x="188" y="1221"/>
                                      </a:lnTo>
                                      <a:lnTo>
                                        <a:pt x="188" y="12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1"/>
                              <wps:cNvSpPr>
                                <a:spLocks/>
                              </wps:cNvSpPr>
                              <wps:spPr bwMode="auto">
                                <a:xfrm>
                                  <a:off x="507" y="2034"/>
                                  <a:ext cx="202" cy="1463"/>
                                </a:xfrm>
                                <a:custGeom>
                                  <a:avLst/>
                                  <a:gdLst>
                                    <a:gd name="T0" fmla="*/ 213 w 215"/>
                                    <a:gd name="T1" fmla="*/ 111 h 1615"/>
                                    <a:gd name="T2" fmla="*/ 210 w 215"/>
                                    <a:gd name="T3" fmla="*/ 88 h 1615"/>
                                    <a:gd name="T4" fmla="*/ 202 w 215"/>
                                    <a:gd name="T5" fmla="*/ 66 h 1615"/>
                                    <a:gd name="T6" fmla="*/ 197 w 215"/>
                                    <a:gd name="T7" fmla="*/ 55 h 1615"/>
                                    <a:gd name="T8" fmla="*/ 183 w 215"/>
                                    <a:gd name="T9" fmla="*/ 36 h 1615"/>
                                    <a:gd name="T10" fmla="*/ 167 w 215"/>
                                    <a:gd name="T11" fmla="*/ 20 h 1615"/>
                                    <a:gd name="T12" fmla="*/ 160 w 215"/>
                                    <a:gd name="T13" fmla="*/ 111 h 1615"/>
                                    <a:gd name="T14" fmla="*/ 157 w 215"/>
                                    <a:gd name="T15" fmla="*/ 148 h 1615"/>
                                    <a:gd name="T16" fmla="*/ 145 w 215"/>
                                    <a:gd name="T17" fmla="*/ 168 h 1615"/>
                                    <a:gd name="T18" fmla="*/ 118 w 215"/>
                                    <a:gd name="T19" fmla="*/ 186 h 1615"/>
                                    <a:gd name="T20" fmla="*/ 87 w 215"/>
                                    <a:gd name="T21" fmla="*/ 181 h 1615"/>
                                    <a:gd name="T22" fmla="*/ 69 w 215"/>
                                    <a:gd name="T23" fmla="*/ 168 h 1615"/>
                                    <a:gd name="T24" fmla="*/ 57 w 215"/>
                                    <a:gd name="T25" fmla="*/ 148 h 1615"/>
                                    <a:gd name="T26" fmla="*/ 53 w 215"/>
                                    <a:gd name="T27" fmla="*/ 124 h 1615"/>
                                    <a:gd name="T28" fmla="*/ 57 w 215"/>
                                    <a:gd name="T29" fmla="*/ 101 h 1615"/>
                                    <a:gd name="T30" fmla="*/ 69 w 215"/>
                                    <a:gd name="T31" fmla="*/ 80 h 1615"/>
                                    <a:gd name="T32" fmla="*/ 87 w 215"/>
                                    <a:gd name="T33" fmla="*/ 66 h 1615"/>
                                    <a:gd name="T34" fmla="*/ 107 w 215"/>
                                    <a:gd name="T35" fmla="*/ 61 h 1615"/>
                                    <a:gd name="T36" fmla="*/ 127 w 215"/>
                                    <a:gd name="T37" fmla="*/ 66 h 1615"/>
                                    <a:gd name="T38" fmla="*/ 145 w 215"/>
                                    <a:gd name="T39" fmla="*/ 80 h 1615"/>
                                    <a:gd name="T40" fmla="*/ 157 w 215"/>
                                    <a:gd name="T41" fmla="*/ 101 h 1615"/>
                                    <a:gd name="T42" fmla="*/ 160 w 215"/>
                                    <a:gd name="T43" fmla="*/ 15 h 1615"/>
                                    <a:gd name="T44" fmla="*/ 138 w 215"/>
                                    <a:gd name="T45" fmla="*/ 4 h 1615"/>
                                    <a:gd name="T46" fmla="*/ 118 w 215"/>
                                    <a:gd name="T47" fmla="*/ 0 h 1615"/>
                                    <a:gd name="T48" fmla="*/ 85 w 215"/>
                                    <a:gd name="T49" fmla="*/ 1 h 1615"/>
                                    <a:gd name="T50" fmla="*/ 57 w 215"/>
                                    <a:gd name="T51" fmla="*/ 14 h 1615"/>
                                    <a:gd name="T52" fmla="*/ 39 w 215"/>
                                    <a:gd name="T53" fmla="*/ 28 h 1615"/>
                                    <a:gd name="T54" fmla="*/ 24 w 215"/>
                                    <a:gd name="T55" fmla="*/ 45 h 1615"/>
                                    <a:gd name="T56" fmla="*/ 12 w 215"/>
                                    <a:gd name="T57" fmla="*/ 66 h 1615"/>
                                    <a:gd name="T58" fmla="*/ 4 w 215"/>
                                    <a:gd name="T59" fmla="*/ 88 h 1615"/>
                                    <a:gd name="T60" fmla="*/ 0 w 215"/>
                                    <a:gd name="T61" fmla="*/ 111 h 1615"/>
                                    <a:gd name="T62" fmla="*/ 0 w 215"/>
                                    <a:gd name="T63" fmla="*/ 137 h 1615"/>
                                    <a:gd name="T64" fmla="*/ 5 w 215"/>
                                    <a:gd name="T65" fmla="*/ 162 h 1615"/>
                                    <a:gd name="T66" fmla="*/ 107 w 215"/>
                                    <a:gd name="T67" fmla="*/ 440 h 1615"/>
                                    <a:gd name="T68" fmla="*/ 206 w 215"/>
                                    <a:gd name="T69" fmla="*/ 173 h 1615"/>
                                    <a:gd name="T70" fmla="*/ 212 w 215"/>
                                    <a:gd name="T71" fmla="*/ 149 h 1615"/>
                                    <a:gd name="T72" fmla="*/ 214 w 215"/>
                                    <a:gd name="T73" fmla="*/ 124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15" h="1615">
                                      <a:moveTo>
                                        <a:pt x="214" y="124"/>
                                      </a:moveTo>
                                      <a:lnTo>
                                        <a:pt x="213" y="111"/>
                                      </a:lnTo>
                                      <a:lnTo>
                                        <a:pt x="212" y="99"/>
                                      </a:lnTo>
                                      <a:lnTo>
                                        <a:pt x="210" y="88"/>
                                      </a:lnTo>
                                      <a:lnTo>
                                        <a:pt x="206" y="77"/>
                                      </a:lnTo>
                                      <a:lnTo>
                                        <a:pt x="202" y="66"/>
                                      </a:lnTo>
                                      <a:lnTo>
                                        <a:pt x="200" y="61"/>
                                      </a:lnTo>
                                      <a:lnTo>
                                        <a:pt x="197" y="55"/>
                                      </a:lnTo>
                                      <a:lnTo>
                                        <a:pt x="190" y="45"/>
                                      </a:lnTo>
                                      <a:lnTo>
                                        <a:pt x="183" y="36"/>
                                      </a:lnTo>
                                      <a:lnTo>
                                        <a:pt x="175" y="28"/>
                                      </a:lnTo>
                                      <a:lnTo>
                                        <a:pt x="167" y="20"/>
                                      </a:lnTo>
                                      <a:lnTo>
                                        <a:pt x="160" y="15"/>
                                      </a:lnTo>
                                      <a:lnTo>
                                        <a:pt x="160" y="111"/>
                                      </a:lnTo>
                                      <a:lnTo>
                                        <a:pt x="160" y="137"/>
                                      </a:lnTo>
                                      <a:lnTo>
                                        <a:pt x="157" y="148"/>
                                      </a:lnTo>
                                      <a:lnTo>
                                        <a:pt x="152" y="159"/>
                                      </a:lnTo>
                                      <a:lnTo>
                                        <a:pt x="145" y="168"/>
                                      </a:lnTo>
                                      <a:lnTo>
                                        <a:pt x="137" y="176"/>
                                      </a:lnTo>
                                      <a:lnTo>
                                        <a:pt x="118" y="186"/>
                                      </a:lnTo>
                                      <a:lnTo>
                                        <a:pt x="96" y="186"/>
                                      </a:lnTo>
                                      <a:lnTo>
                                        <a:pt x="87" y="181"/>
                                      </a:lnTo>
                                      <a:lnTo>
                                        <a:pt x="77" y="176"/>
                                      </a:lnTo>
                                      <a:lnTo>
                                        <a:pt x="69" y="168"/>
                                      </a:lnTo>
                                      <a:lnTo>
                                        <a:pt x="62" y="159"/>
                                      </a:lnTo>
                                      <a:lnTo>
                                        <a:pt x="57" y="148"/>
                                      </a:lnTo>
                                      <a:lnTo>
                                        <a:pt x="54" y="137"/>
                                      </a:lnTo>
                                      <a:lnTo>
                                        <a:pt x="53" y="124"/>
                                      </a:lnTo>
                                      <a:lnTo>
                                        <a:pt x="54" y="111"/>
                                      </a:lnTo>
                                      <a:lnTo>
                                        <a:pt x="57" y="101"/>
                                      </a:lnTo>
                                      <a:lnTo>
                                        <a:pt x="62" y="89"/>
                                      </a:lnTo>
                                      <a:lnTo>
                                        <a:pt x="69" y="80"/>
                                      </a:lnTo>
                                      <a:lnTo>
                                        <a:pt x="77" y="72"/>
                                      </a:lnTo>
                                      <a:lnTo>
                                        <a:pt x="87" y="66"/>
                                      </a:lnTo>
                                      <a:lnTo>
                                        <a:pt x="96" y="63"/>
                                      </a:lnTo>
                                      <a:lnTo>
                                        <a:pt x="107" y="61"/>
                                      </a:lnTo>
                                      <a:lnTo>
                                        <a:pt x="118" y="63"/>
                                      </a:lnTo>
                                      <a:lnTo>
                                        <a:pt x="127" y="66"/>
                                      </a:lnTo>
                                      <a:lnTo>
                                        <a:pt x="137" y="72"/>
                                      </a:lnTo>
                                      <a:lnTo>
                                        <a:pt x="145" y="80"/>
                                      </a:lnTo>
                                      <a:lnTo>
                                        <a:pt x="152" y="89"/>
                                      </a:lnTo>
                                      <a:lnTo>
                                        <a:pt x="157" y="101"/>
                                      </a:lnTo>
                                      <a:lnTo>
                                        <a:pt x="160" y="111"/>
                                      </a:lnTo>
                                      <a:lnTo>
                                        <a:pt x="160" y="15"/>
                                      </a:lnTo>
                                      <a:lnTo>
                                        <a:pt x="157" y="14"/>
                                      </a:lnTo>
                                      <a:lnTo>
                                        <a:pt x="138" y="4"/>
                                      </a:lnTo>
                                      <a:lnTo>
                                        <a:pt x="129" y="1"/>
                                      </a:lnTo>
                                      <a:lnTo>
                                        <a:pt x="118" y="0"/>
                                      </a:lnTo>
                                      <a:lnTo>
                                        <a:pt x="96" y="0"/>
                                      </a:lnTo>
                                      <a:lnTo>
                                        <a:pt x="85" y="1"/>
                                      </a:lnTo>
                                      <a:lnTo>
                                        <a:pt x="76" y="4"/>
                                      </a:lnTo>
                                      <a:lnTo>
                                        <a:pt x="57" y="14"/>
                                      </a:lnTo>
                                      <a:lnTo>
                                        <a:pt x="47" y="20"/>
                                      </a:lnTo>
                                      <a:lnTo>
                                        <a:pt x="39" y="28"/>
                                      </a:lnTo>
                                      <a:lnTo>
                                        <a:pt x="31" y="36"/>
                                      </a:lnTo>
                                      <a:lnTo>
                                        <a:pt x="24" y="45"/>
                                      </a:lnTo>
                                      <a:lnTo>
                                        <a:pt x="17" y="55"/>
                                      </a:lnTo>
                                      <a:lnTo>
                                        <a:pt x="12" y="66"/>
                                      </a:lnTo>
                                      <a:lnTo>
                                        <a:pt x="8" y="77"/>
                                      </a:lnTo>
                                      <a:lnTo>
                                        <a:pt x="4" y="88"/>
                                      </a:lnTo>
                                      <a:lnTo>
                                        <a:pt x="1" y="99"/>
                                      </a:lnTo>
                                      <a:lnTo>
                                        <a:pt x="0" y="111"/>
                                      </a:lnTo>
                                      <a:lnTo>
                                        <a:pt x="0" y="124"/>
                                      </a:lnTo>
                                      <a:lnTo>
                                        <a:pt x="0" y="137"/>
                                      </a:lnTo>
                                      <a:lnTo>
                                        <a:pt x="2" y="151"/>
                                      </a:lnTo>
                                      <a:lnTo>
                                        <a:pt x="5" y="162"/>
                                      </a:lnTo>
                                      <a:lnTo>
                                        <a:pt x="9" y="175"/>
                                      </a:lnTo>
                                      <a:lnTo>
                                        <a:pt x="107" y="440"/>
                                      </a:lnTo>
                                      <a:lnTo>
                                        <a:pt x="201" y="186"/>
                                      </a:lnTo>
                                      <a:lnTo>
                                        <a:pt x="206" y="173"/>
                                      </a:lnTo>
                                      <a:lnTo>
                                        <a:pt x="209" y="162"/>
                                      </a:lnTo>
                                      <a:lnTo>
                                        <a:pt x="212" y="149"/>
                                      </a:lnTo>
                                      <a:lnTo>
                                        <a:pt x="213" y="137"/>
                                      </a:lnTo>
                                      <a:lnTo>
                                        <a:pt x="214" y="12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8FFBAC6" id="Group 18" o:spid="_x0000_s1026" style="position:absolute;margin-left:270.6pt;margin-top:8.75pt;width:15.05pt;height:113.2pt;z-index:251665408" coordorigin="502,1744" coordsize="21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">
                      <v:shape id="Freeform 19" o:spid="_x0000_s1027" style="position:absolute;left:502;top:1744;width:215;height:1615;visibility:visible;mso-wrap-style:square;v-text-anchor:top" coordsize="215,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" path="m80,1541l77,1261r-61,l16,1541r64,e" stroked="f">
                        <v:path arrowok="t" o:connecttype="custom" o:connectlocs="80,1541;77,1261;16,1261;16,1541;80,1541" o:connectangles="0,0,0,0,0"/>
                      </v:shape>
                      <v:shape id="Freeform 20" o:spid="_x0000_s1028" style="position:absolute;left:520;top:1976;width:189;height:1370;visibility:visible;mso-wrap-style:square;v-text-anchor:top" coordsize="215,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" path="m188,1218r-1,-7l184,1204r-4,-5l175,1195r-6,-4l163,1189r-7,l32,1189r-7,l19,1191r-5,4l9,1199r-5,5l2,1211,,1225r77,l77,1222r3,-1l108,1221r3,1l112,1225r-1,3l77,1228r,33l173,1261r,280l80,1541r1,22l87,1557r7,-1l101,1557r6,6l110,1566r3,12l112,1582r-1,4l110,1589r-3,4l105,1596r-4,1l94,1599r-7,-2l84,1596r-3,-3l77,1586r-1,-8l77,1570r4,-7l16,1541,,1225r,353l1,1585r1,5l4,1597r9,10l18,1611r11,3l160,1614r4,-1l170,1611r5,-4l180,1603r3,-4l184,1597r2,-7l188,1585r,-29l188,1221r,-3e" stroked="f">
                        <v:path arrowok="t" o:connecttype="custom" o:connectlocs="164,1027;158,1017;149,1010;137,1009;22,1009;12,1014;4,1021;0,1039;68,1037;95,1036;98,1039;68,1042;152,1070;70,1307;76,1321;89,1321;97,1328;98,1342;97,1348;92,1354;83,1356;74,1354;68,1345;68,1332;14,1307;0,1339;2,1349;11,1363;25,1369;144,1368;154,1363;161,1356;164,1349;165,1320;165,1033" o:connectangles="0,0,0,0,0,0,0,0,0,0,0,0,0,0,0,0,0,0,0,0,0,0,0,0,0,0,0,0,0,0,0,0,0,0,0"/>
                      </v:shape>
                      <v:shape id="Freeform 21" o:spid="_x0000_s1029" style="position:absolute;left:507;top:2034;width:202;height:1463;visibility:visible;mso-wrap-style:square;v-text-anchor:top" coordsize="215,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" path="m214,124r-1,-13l212,99,210,88,206,77,202,66r-2,-5l197,55,190,45r-7,-9l175,28r-8,-8l160,15r,96l160,137r-3,11l152,159r-7,9l137,176r-19,10l96,186r-9,-5l77,176r-8,-8l62,159,57,148,54,137,53,124r1,-13l57,101,62,89r7,-9l77,72,87,66r9,-3l107,61r11,2l127,66r10,6l145,80r7,9l157,101r3,10l160,15r-3,-1l138,4,129,1,118,,96,,85,1,76,4,57,14,47,20r-8,8l31,36r-7,9l17,55,12,66,8,77,4,88,1,99,,111r,13l,137r2,14l5,162r4,13l107,440,201,186r5,-13l209,162r3,-13l213,137r1,-13e" stroked="f">
                        <v:path arrowok="t" o:connecttype="custom" o:connectlocs="200,101;197,80;190,60;185,50;172,33;157,18;150,101;148,134;136,152;111,168;82,164;65,152;54,134;50,112;54,91;65,72;82,60;101,55;119,60;136,72;148,91;150,14;130,4;111,0;80,1;54,13;37,25;23,41;11,60;4,80;0,101;0,124;5,147;101,399;194,157;199,135;201,112" o:connectangles="0,0,0,0,0,0,0,0,0,0,0,0,0,0,0,0,0,0,0,0,0,0,0,0,0,0,0,0,0,0,0,0,0,0,0,0,0"/>
                      </v:shape>
                    </v:group>
                  </w:pict>
                </mc:Fallback>
              </mc:AlternateContent>
            </w:r>
          </w:p>
          <w:p w:rsidR="001B49F1" w:rsidRDefault="001B49F1" w:rsidP="00CA4E0E">
            <w:pPr>
              <w:ind w:left="3294"/>
              <w:rPr>
                <w:rFonts w:ascii="Calibri" w:hAnsi="Calibri"/>
                <w:color w:val="002060"/>
                <w:lang w:eastAsia="nl-NL"/>
              </w:rPr>
            </w:pPr>
          </w:p>
          <w:p w:rsidR="001B49F1" w:rsidRDefault="00240BC3" w:rsidP="00CA4E0E">
            <w:pPr>
              <w:ind w:left="3294"/>
              <w:rPr>
                <w:rFonts w:ascii="Calibri" w:hAnsi="Calibri"/>
                <w:color w:val="002060"/>
                <w:lang w:eastAsia="nl-NL"/>
              </w:rPr>
            </w:pPr>
            <w:r>
              <w:rPr>
                <w:rFonts w:ascii="Calibri" w:hAnsi="Calibri"/>
                <w:noProof/>
                <w:color w:val="002060"/>
              </w:rPr>
              <mc:AlternateContent>
                <mc:Choice Requires="wps">
                  <w:drawing>
                    <wp:anchor distT="0" distB="0" distL="114300" distR="114300" simplePos="0" relativeHeight="251662336" behindDoc="0" locked="0" layoutInCell="1" allowOverlap="1">
                      <wp:simplePos x="0" y="0"/>
                      <wp:positionH relativeFrom="column">
                        <wp:posOffset>756920</wp:posOffset>
                      </wp:positionH>
                      <wp:positionV relativeFrom="paragraph">
                        <wp:posOffset>124460</wp:posOffset>
                      </wp:positionV>
                      <wp:extent cx="1123950" cy="1238250"/>
                      <wp:effectExtent l="57150" t="38100" r="76200" b="95250"/>
                      <wp:wrapNone/>
                      <wp:docPr id="1" name="Rechthoek 1"/>
                      <wp:cNvGraphicFramePr/>
                      <a:graphic xmlns:a="http://schemas.openxmlformats.org/drawingml/2006/main">
                        <a:graphicData uri="http://schemas.microsoft.com/office/word/2010/wordprocessingShape">
                          <wps:wsp>
                            <wps:cNvSpPr/>
                            <wps:spPr>
                              <a:xfrm>
                                <a:off x="0" y="0"/>
                                <a:ext cx="1123950" cy="1238250"/>
                              </a:xfrm>
                              <a:prstGeom prst="rect">
                                <a:avLst/>
                              </a:prstGeom>
                              <a:noFill/>
                            </wps:spPr>
                            <wps:style>
                              <a:lnRef idx="1">
                                <a:schemeClr val="dk1"/>
                              </a:lnRef>
                              <a:fillRef idx="2">
                                <a:schemeClr val="dk1"/>
                              </a:fillRef>
                              <a:effectRef idx="1">
                                <a:schemeClr val="dk1"/>
                              </a:effectRef>
                              <a:fontRef idx="minor">
                                <a:schemeClr val="dk1"/>
                              </a:fontRef>
                            </wps:style>
                            <wps:txbx>
                              <w:txbxContent>
                                <w:p w:rsidR="00240BC3" w:rsidRDefault="00240BC3" w:rsidP="00240BC3">
                                  <w:pPr>
                                    <w:jc w:val="center"/>
                                  </w:pPr>
                                  <w: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 o:spid="_x0000_s1026" style="position:absolute;left:0;text-align:left;margin-left:59.6pt;margin-top:9.8pt;width:88.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" filled="f" strokecolor="black [3040]">
                      <v:shadow on="t" color="black" opacity="24903f" origin=",.5" offset="0,.55556mm"/>
                      <v:textbox>
                        <w:txbxContent>
                          <w:p w:rsidR="00240BC3" w:rsidRDefault="00240BC3" w:rsidP="00240BC3">
                            <w:pPr>
                              <w:jc w:val="center"/>
                            </w:pPr>
                            <w:r>
                              <w:t>Foto</w:t>
                            </w:r>
                          </w:p>
                        </w:txbxContent>
                      </v:textbox>
                    </v:rect>
                  </w:pict>
                </mc:Fallback>
              </mc:AlternateContent>
            </w:r>
          </w:p>
          <w:p w:rsidR="009967B6" w:rsidRPr="00535AD6" w:rsidRDefault="002D3018" w:rsidP="0006532F">
            <w:pPr>
              <w:ind w:left="2726" w:right="2078"/>
              <w:jc w:val="right"/>
              <w:rPr>
                <w:rFonts w:ascii="Calibri" w:hAnsi="Calibri"/>
                <w:color w:val="006666"/>
              </w:rPr>
            </w:pPr>
            <w:r w:rsidRPr="00535AD6">
              <w:rPr>
                <w:rFonts w:ascii="Calibri" w:hAnsi="Calibri"/>
                <w:color w:val="006666"/>
                <w:lang w:eastAsia="nl-NL"/>
              </w:rPr>
              <w:t>A</w:t>
            </w:r>
            <w:r w:rsidRPr="00535AD6">
              <w:rPr>
                <w:rFonts w:ascii="Calibri" w:hAnsi="Calibri"/>
                <w:color w:val="006666"/>
                <w:lang w:val="nl-NL" w:eastAsia="nl-NL"/>
              </w:rPr>
              <w:t>dres</w:t>
            </w:r>
            <w:r w:rsidR="009967B6" w:rsidRPr="00535AD6">
              <w:rPr>
                <w:rFonts w:ascii="Calibri" w:hAnsi="Calibri"/>
                <w:color w:val="006666"/>
                <w:lang w:val="nl-NL" w:eastAsia="nl-NL"/>
              </w:rPr>
              <w:t xml:space="preserve"> </w:t>
            </w:r>
            <w:r w:rsidR="009967B6" w:rsidRPr="00535AD6">
              <w:rPr>
                <w:rFonts w:ascii="Calibri" w:hAnsi="Calibri"/>
                <w:color w:val="006666"/>
              </w:rPr>
              <w:br/>
            </w:r>
            <w:r w:rsidRPr="00535AD6">
              <w:rPr>
                <w:rFonts w:ascii="Calibri" w:hAnsi="Calibri"/>
                <w:color w:val="006666"/>
                <w:lang w:eastAsia="nl-NL"/>
              </w:rPr>
              <w:t xml:space="preserve">Postcode </w:t>
            </w:r>
            <w:proofErr w:type="spellStart"/>
            <w:r w:rsidRPr="00535AD6">
              <w:rPr>
                <w:rFonts w:ascii="Calibri" w:hAnsi="Calibri"/>
                <w:color w:val="006666"/>
                <w:lang w:eastAsia="nl-NL"/>
              </w:rPr>
              <w:t>plaats</w:t>
            </w:r>
            <w:proofErr w:type="spellEnd"/>
          </w:p>
          <w:p w:rsidR="00CA4E0E" w:rsidRPr="00535AD6" w:rsidRDefault="003E6ADC" w:rsidP="0006532F">
            <w:pPr>
              <w:ind w:left="2726" w:right="2078"/>
              <w:jc w:val="right"/>
              <w:rPr>
                <w:color w:val="006666"/>
              </w:rPr>
            </w:pPr>
            <w:r w:rsidRPr="00535AD6">
              <w:rPr>
                <w:noProof/>
                <w:color w:val="006666"/>
              </w:rPr>
              <w:drawing>
                <wp:anchor distT="0" distB="0" distL="114300" distR="114300" simplePos="0" relativeHeight="251664384" behindDoc="0" locked="0" layoutInCell="1" allowOverlap="1">
                  <wp:simplePos x="0" y="0"/>
                  <wp:positionH relativeFrom="column">
                    <wp:posOffset>3395175</wp:posOffset>
                  </wp:positionH>
                  <wp:positionV relativeFrom="paragraph">
                    <wp:posOffset>21589</wp:posOffset>
                  </wp:positionV>
                  <wp:extent cx="237342" cy="170599"/>
                  <wp:effectExtent l="0" t="0" r="0" b="1270"/>
                  <wp:wrapNone/>
                  <wp:docPr id="4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342" cy="170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CA4E0E" w:rsidRPr="00535AD6" w:rsidRDefault="00797D2F" w:rsidP="0006532F">
            <w:pPr>
              <w:ind w:left="2726" w:right="2078"/>
              <w:jc w:val="right"/>
              <w:rPr>
                <w:rFonts w:ascii="Calibri" w:hAnsi="Calibri"/>
                <w:color w:val="006666"/>
              </w:rPr>
            </w:pPr>
            <w:hyperlink r:id="rId12" w:history="1">
              <w:r w:rsidR="00CA4E0E" w:rsidRPr="00535AD6">
                <w:rPr>
                  <w:rStyle w:val="Hyperlink"/>
                  <w:rFonts w:ascii="Calibri" w:hAnsi="Calibri"/>
                  <w:color w:val="006666"/>
                </w:rPr>
                <w:t>email@hotmail.com</w:t>
              </w:r>
            </w:hyperlink>
          </w:p>
          <w:p w:rsidR="00CA4E0E" w:rsidRPr="00535AD6" w:rsidRDefault="00CA4E0E" w:rsidP="0006532F">
            <w:pPr>
              <w:ind w:left="2726" w:right="2078"/>
              <w:jc w:val="right"/>
              <w:rPr>
                <w:rFonts w:ascii="Calibri" w:hAnsi="Calibri"/>
                <w:color w:val="006666"/>
                <w:lang w:val="nl-NL" w:eastAsia="nl-NL"/>
              </w:rPr>
            </w:pPr>
          </w:p>
          <w:p w:rsidR="00CA4E0E" w:rsidRPr="00EB0F9C" w:rsidRDefault="002D3018" w:rsidP="0006532F">
            <w:pPr>
              <w:ind w:left="2726" w:right="2078"/>
              <w:jc w:val="right"/>
              <w:rPr>
                <w:rFonts w:ascii="Calibri" w:hAnsi="Calibri"/>
                <w:color w:val="002060"/>
                <w:lang w:val="nl-NL" w:eastAsia="nl-NL"/>
              </w:rPr>
            </w:pPr>
            <w:r w:rsidRPr="00535AD6">
              <w:rPr>
                <w:rFonts w:ascii="Calibri" w:hAnsi="Calibri"/>
                <w:color w:val="006666"/>
                <w:lang w:val="nl-NL" w:eastAsia="nl-NL"/>
              </w:rPr>
              <w:t>Telefoonnummer</w:t>
            </w:r>
          </w:p>
        </w:tc>
      </w:tr>
    </w:tbl>
    <w:p w:rsidR="001701CF" w:rsidRDefault="003E6ADC" w:rsidP="00B34798">
      <w:pPr>
        <w:pStyle w:val="Normaalweb"/>
        <w:spacing w:beforeAutospacing="0" w:after="0" w:afterAutospacing="0" w:line="276" w:lineRule="auto"/>
        <w:ind w:right="2511"/>
        <w:rPr>
          <w:rFonts w:ascii="Calibri" w:hAnsi="Calibri" w:cs="Tahoma"/>
          <w:b/>
          <w:bCs/>
          <w:caps/>
          <w:color w:val="A5300F" w:themeColor="accent1"/>
          <w:spacing w:val="20"/>
          <w:sz w:val="22"/>
          <w:szCs w:val="22"/>
          <w:lang w:val="nl-NL"/>
        </w:rPr>
      </w:pPr>
      <w:r>
        <w:rPr>
          <w:rFonts w:ascii="Calibri" w:hAnsi="Calibri" w:cs="Tahoma"/>
          <w:b/>
          <w:bCs/>
          <w:caps/>
          <w:noProof/>
          <w:color w:val="A5300F" w:themeColor="accent1"/>
          <w:spacing w:val="20"/>
          <w:sz w:val="22"/>
          <w:szCs w:val="22"/>
          <w:lang w:val="nl-NL"/>
        </w:rPr>
        <mc:AlternateContent>
          <mc:Choice Requires="wps">
            <w:drawing>
              <wp:anchor distT="0" distB="0" distL="114300" distR="114300" simplePos="0" relativeHeight="251643903" behindDoc="0" locked="0" layoutInCell="1" allowOverlap="1">
                <wp:simplePos x="0" y="0"/>
                <wp:positionH relativeFrom="column">
                  <wp:posOffset>5623560</wp:posOffset>
                </wp:positionH>
                <wp:positionV relativeFrom="paragraph">
                  <wp:posOffset>-2693356</wp:posOffset>
                </wp:positionV>
                <wp:extent cx="647700" cy="3075505"/>
                <wp:effectExtent l="0" t="0" r="0" b="0"/>
                <wp:wrapNone/>
                <wp:docPr id="3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3075505"/>
                        </a:xfrm>
                        <a:custGeom>
                          <a:avLst/>
                          <a:gdLst>
                            <a:gd name="T0" fmla="*/ 728 w 729"/>
                            <a:gd name="T1" fmla="*/ 0 h 3750"/>
                            <a:gd name="T2" fmla="*/ 0 w 729"/>
                            <a:gd name="T3" fmla="*/ 0 h 3750"/>
                            <a:gd name="T4" fmla="*/ 0 w 729"/>
                            <a:gd name="T5" fmla="*/ 3749 h 3750"/>
                            <a:gd name="T6" fmla="*/ 365 w 729"/>
                            <a:gd name="T7" fmla="*/ 3495 h 3750"/>
                            <a:gd name="T8" fmla="*/ 728 w 729"/>
                            <a:gd name="T9" fmla="*/ 3495 h 3750"/>
                            <a:gd name="T10" fmla="*/ 728 w 729"/>
                            <a:gd name="T11" fmla="*/ 0 h 3750"/>
                          </a:gdLst>
                          <a:ahLst/>
                          <a:cxnLst>
                            <a:cxn ang="0">
                              <a:pos x="T0" y="T1"/>
                            </a:cxn>
                            <a:cxn ang="0">
                              <a:pos x="T2" y="T3"/>
                            </a:cxn>
                            <a:cxn ang="0">
                              <a:pos x="T4" y="T5"/>
                            </a:cxn>
                            <a:cxn ang="0">
                              <a:pos x="T6" y="T7"/>
                            </a:cxn>
                            <a:cxn ang="0">
                              <a:pos x="T8" y="T9"/>
                            </a:cxn>
                            <a:cxn ang="0">
                              <a:pos x="T10" y="T11"/>
                            </a:cxn>
                          </a:cxnLst>
                          <a:rect l="0" t="0" r="r" b="b"/>
                          <a:pathLst>
                            <a:path w="729" h="3750">
                              <a:moveTo>
                                <a:pt x="728" y="0"/>
                              </a:moveTo>
                              <a:lnTo>
                                <a:pt x="0" y="0"/>
                              </a:lnTo>
                              <a:lnTo>
                                <a:pt x="0" y="3749"/>
                              </a:lnTo>
                              <a:lnTo>
                                <a:pt x="365" y="3495"/>
                              </a:lnTo>
                              <a:lnTo>
                                <a:pt x="728" y="3495"/>
                              </a:lnTo>
                              <a:lnTo>
                                <a:pt x="728" y="0"/>
                              </a:lnTo>
                              <a:close/>
                            </a:path>
                          </a:pathLst>
                        </a:custGeom>
                        <a:gradFill>
                          <a:gsLst>
                            <a:gs pos="0">
                              <a:srgbClr val="006666"/>
                            </a:gs>
                            <a:gs pos="50000">
                              <a:srgbClr val="006666"/>
                            </a:gs>
                            <a:gs pos="100000">
                              <a:srgbClr val="339933">
                                <a:tint val="23500"/>
                                <a:satMod val="160000"/>
                              </a:srgbClr>
                            </a:gs>
                          </a:gsLst>
                          <a:lin ang="18900000" scaled="1"/>
                        </a:gradFill>
                        <a:ln>
                          <a:noFill/>
                        </a:ln>
                        <a:extLst/>
                      </wps:spPr>
                      <wps:bodyPr rot="0" vert="horz" wrap="square" lIns="91440" tIns="45720" rIns="91440" bIns="45720" anchor="t" anchorCtr="0" upright="1">
                        <a:noAutofit/>
                      </wps:bodyPr>
                    </wps:wsp>
                  </a:graphicData>
                </a:graphic>
              </wp:anchor>
            </w:drawing>
          </mc:Choice>
          <mc:Fallback>
            <w:pict>
              <v:shape w14:anchorId="5BF8EC13" id="Freeform 16" o:spid="_x0000_s1026" style="position:absolute;margin-left:442.8pt;margin-top:-212.1pt;width:51pt;height:242.15pt;z-index:251643903;visibility:visible;mso-wrap-style:square;mso-wrap-distance-left:9pt;mso-wrap-distance-top:0;mso-wrap-distance-right:9pt;mso-wrap-distance-bottom:0;mso-position-horizontal:absolute;mso-position-horizontal-relative:text;mso-position-vertical:absolute;mso-position-vertical-relative:text;v-text-anchor:top" coordsize="729,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" path="m728,l,,,3749,365,3495r363,l728,xe" fillcolor="#066" stroked="f">
                <v:fill color2="#e1efe1" angle="135" colors="0 #066;.5 #066;1 #e1efe1" focus="100%" type="gradient"/>
                <v:path arrowok="t" o:connecttype="custom" o:connectlocs="646812,0;0,0;0,3074685;324294,2866371;646812,2866371;646812,0" o:connectangles="0,0,0,0,0,0"/>
              </v:shape>
            </w:pict>
          </mc:Fallback>
        </mc:AlternateContent>
      </w:r>
      <w:r>
        <w:rPr>
          <w:rFonts w:ascii="Calibri" w:hAnsi="Calibri" w:cs="Tahoma"/>
          <w:b/>
          <w:bCs/>
          <w:caps/>
          <w:noProof/>
          <w:color w:val="A5300F" w:themeColor="accent1"/>
          <w:spacing w:val="20"/>
          <w:sz w:val="22"/>
          <w:szCs w:val="22"/>
          <w:lang w:val="nl-NL"/>
        </w:rPr>
        <mc:AlternateContent>
          <mc:Choice Requires="wps">
            <w:drawing>
              <wp:anchor distT="0" distB="0" distL="114300" distR="114300" simplePos="0" relativeHeight="251661312" behindDoc="0" locked="0" layoutInCell="1" allowOverlap="1">
                <wp:simplePos x="0" y="0"/>
                <wp:positionH relativeFrom="column">
                  <wp:posOffset>5623560</wp:posOffset>
                </wp:positionH>
                <wp:positionV relativeFrom="paragraph">
                  <wp:posOffset>-2707005</wp:posOffset>
                </wp:positionV>
                <wp:extent cx="647700" cy="3075305"/>
                <wp:effectExtent l="0" t="0" r="0" b="0"/>
                <wp:wrapNone/>
                <wp:docPr id="3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3075305"/>
                        </a:xfrm>
                        <a:custGeom>
                          <a:avLst/>
                          <a:gdLst>
                            <a:gd name="T0" fmla="*/ 728 w 729"/>
                            <a:gd name="T1" fmla="*/ 3495 h 3750"/>
                            <a:gd name="T2" fmla="*/ 365 w 729"/>
                            <a:gd name="T3" fmla="*/ 3495 h 3750"/>
                            <a:gd name="T4" fmla="*/ 728 w 729"/>
                            <a:gd name="T5" fmla="*/ 3749 h 3750"/>
                            <a:gd name="T6" fmla="*/ 728 w 729"/>
                            <a:gd name="T7" fmla="*/ 3495 h 3750"/>
                          </a:gdLst>
                          <a:ahLst/>
                          <a:cxnLst>
                            <a:cxn ang="0">
                              <a:pos x="T0" y="T1"/>
                            </a:cxn>
                            <a:cxn ang="0">
                              <a:pos x="T2" y="T3"/>
                            </a:cxn>
                            <a:cxn ang="0">
                              <a:pos x="T4" y="T5"/>
                            </a:cxn>
                            <a:cxn ang="0">
                              <a:pos x="T6" y="T7"/>
                            </a:cxn>
                          </a:cxnLst>
                          <a:rect l="0" t="0" r="r" b="b"/>
                          <a:pathLst>
                            <a:path w="729" h="3750">
                              <a:moveTo>
                                <a:pt x="728" y="3495"/>
                              </a:moveTo>
                              <a:lnTo>
                                <a:pt x="365" y="3495"/>
                              </a:lnTo>
                              <a:lnTo>
                                <a:pt x="728" y="3749"/>
                              </a:lnTo>
                              <a:lnTo>
                                <a:pt x="728" y="3495"/>
                              </a:lnTo>
                              <a:close/>
                            </a:path>
                          </a:pathLst>
                        </a:custGeom>
                        <a:solidFill>
                          <a:srgbClr val="006666"/>
                        </a:solidFill>
                        <a:ln>
                          <a:noFill/>
                        </a:ln>
                        <a:extLst/>
                      </wps:spPr>
                      <wps:bodyPr rot="0" vert="horz" wrap="square" lIns="91440" tIns="45720" rIns="91440" bIns="45720" anchor="t" anchorCtr="0" upright="1">
                        <a:noAutofit/>
                      </wps:bodyPr>
                    </wps:wsp>
                  </a:graphicData>
                </a:graphic>
              </wp:anchor>
            </w:drawing>
          </mc:Choice>
          <mc:Fallback>
            <w:pict>
              <v:shape w14:anchorId="7D272865" id="Freeform 17" o:spid="_x0000_s1026" style="position:absolute;margin-left:442.8pt;margin-top:-213.15pt;width:51pt;height:242.1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729,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" path="m728,3495r-363,l728,3749r,-254xe" fillcolor="#066" stroked="f">
                <v:path arrowok="t" o:connecttype="custom" o:connectlocs="646812,2866184;324294,2866184;646812,3074485;646812,2866184" o:connectangles="0,0,0,0"/>
              </v:shape>
            </w:pict>
          </mc:Fallback>
        </mc:AlternateContent>
      </w:r>
      <w:r w:rsidR="001B49F1">
        <w:rPr>
          <w:rFonts w:ascii="Calibri" w:hAnsi="Calibri" w:cs="Tahoma"/>
          <w:b/>
          <w:bCs/>
          <w:caps/>
          <w:noProof/>
          <w:color w:val="A5300F" w:themeColor="accent1"/>
          <w:spacing w:val="20"/>
          <w:sz w:val="22"/>
          <w:szCs w:val="22"/>
          <w:lang w:val="nl-NL"/>
        </w:rPr>
        <mc:AlternateContent>
          <mc:Choice Requires="wps">
            <w:drawing>
              <wp:anchor distT="0" distB="0" distL="114300" distR="114300" simplePos="0" relativeHeight="251642878" behindDoc="0" locked="0" layoutInCell="1" allowOverlap="1">
                <wp:simplePos x="0" y="0"/>
                <wp:positionH relativeFrom="column">
                  <wp:posOffset>-698310</wp:posOffset>
                </wp:positionH>
                <wp:positionV relativeFrom="paragraph">
                  <wp:posOffset>-1731578</wp:posOffset>
                </wp:positionV>
                <wp:extent cx="7534275" cy="552450"/>
                <wp:effectExtent l="0" t="0" r="28575" b="19050"/>
                <wp:wrapNone/>
                <wp:docPr id="25" name="Rechthoek 25"/>
                <wp:cNvGraphicFramePr/>
                <a:graphic xmlns:a="http://schemas.openxmlformats.org/drawingml/2006/main">
                  <a:graphicData uri="http://schemas.microsoft.com/office/word/2010/wordprocessingShape">
                    <wps:wsp>
                      <wps:cNvSpPr/>
                      <wps:spPr>
                        <a:xfrm>
                          <a:off x="0" y="0"/>
                          <a:ext cx="7534275" cy="552450"/>
                        </a:xfrm>
                        <a:prstGeom prst="rect">
                          <a:avLst/>
                        </a:prstGeom>
                        <a:solidFill>
                          <a:srgbClr val="006666"/>
                        </a:solid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6233" w:rsidRPr="00936233" w:rsidRDefault="00936233" w:rsidP="00535AD6">
                            <w:pPr>
                              <w:shd w:val="clear" w:color="auto" w:fill="006666"/>
                              <w:spacing w:after="0"/>
                              <w:ind w:firstLine="993"/>
                              <w:rPr>
                                <w:rFonts w:asciiTheme="majorHAnsi" w:hAnsiTheme="majorHAnsi" w:cstheme="majorHAnsi"/>
                                <w:b/>
                                <w:color w:val="FFFFFF" w:themeColor="background1"/>
                                <w:sz w:val="32"/>
                                <w:szCs w:val="32"/>
                              </w:rPr>
                            </w:pPr>
                            <w:r w:rsidRPr="00936233">
                              <w:rPr>
                                <w:rFonts w:asciiTheme="majorHAnsi" w:hAnsiTheme="majorHAnsi" w:cstheme="majorHAnsi"/>
                                <w:b/>
                                <w:color w:val="FFFFFF" w:themeColor="background1"/>
                                <w:sz w:val="32"/>
                                <w:szCs w:val="32"/>
                              </w:rPr>
                              <w:t>CURRICULUM VITEA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5" o:spid="_x0000_s1027" style="position:absolute;margin-left:-55pt;margin-top:-136.35pt;width:593.25pt;height:43.5pt;z-index:2516428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" fillcolor="#066" strokecolor="#066" strokeweight="2pt">
                <v:textbox>
                  <w:txbxContent>
                    <w:p w:rsidR="00936233" w:rsidRPr="00936233" w:rsidRDefault="00936233" w:rsidP="00535AD6">
                      <w:pPr>
                        <w:shd w:val="clear" w:color="auto" w:fill="006666"/>
                        <w:spacing w:after="0"/>
                        <w:ind w:firstLine="993"/>
                        <w:rPr>
                          <w:rFonts w:asciiTheme="majorHAnsi" w:hAnsiTheme="majorHAnsi" w:cstheme="majorHAnsi"/>
                          <w:b/>
                          <w:color w:val="FFFFFF" w:themeColor="background1"/>
                          <w:sz w:val="32"/>
                          <w:szCs w:val="32"/>
                        </w:rPr>
                      </w:pPr>
                      <w:r w:rsidRPr="00936233">
                        <w:rPr>
                          <w:rFonts w:asciiTheme="majorHAnsi" w:hAnsiTheme="majorHAnsi" w:cstheme="majorHAnsi"/>
                          <w:b/>
                          <w:color w:val="FFFFFF" w:themeColor="background1"/>
                          <w:sz w:val="32"/>
                          <w:szCs w:val="32"/>
                        </w:rPr>
                        <w:t>CURRICULUM VITEA</w:t>
                      </w:r>
                    </w:p>
                  </w:txbxContent>
                </v:textbox>
              </v:rect>
            </w:pict>
          </mc:Fallback>
        </mc:AlternateContent>
      </w:r>
    </w:p>
    <w:p w:rsidR="00936233" w:rsidRDefault="00936233" w:rsidP="00B34798">
      <w:pPr>
        <w:pStyle w:val="Normaalweb"/>
        <w:spacing w:beforeAutospacing="0" w:after="0" w:afterAutospacing="0" w:line="276" w:lineRule="auto"/>
        <w:ind w:right="2511"/>
        <w:rPr>
          <w:rFonts w:ascii="Calibri" w:hAnsi="Calibri" w:cs="Tahoma"/>
          <w:b/>
          <w:bCs/>
          <w:caps/>
          <w:color w:val="A5300F" w:themeColor="accent1"/>
          <w:spacing w:val="20"/>
          <w:sz w:val="22"/>
          <w:szCs w:val="22"/>
          <w:lang w:val="nl-NL"/>
        </w:rPr>
      </w:pPr>
    </w:p>
    <w:p w:rsidR="00936233" w:rsidRPr="00EB0F9C" w:rsidRDefault="00936233" w:rsidP="00B34798">
      <w:pPr>
        <w:pStyle w:val="Normaalweb"/>
        <w:spacing w:beforeAutospacing="0" w:after="0" w:afterAutospacing="0" w:line="276" w:lineRule="auto"/>
        <w:ind w:right="2511"/>
        <w:rPr>
          <w:rFonts w:ascii="Calibri" w:hAnsi="Calibri" w:cs="Tahoma"/>
          <w:b/>
          <w:bCs/>
          <w:caps/>
          <w:color w:val="A5300F" w:themeColor="accent1"/>
          <w:spacing w:val="20"/>
          <w:sz w:val="22"/>
          <w:szCs w:val="22"/>
          <w:lang w:val="nl-NL"/>
        </w:rPr>
      </w:pPr>
    </w:p>
    <w:p w:rsidR="00BA4E3A" w:rsidRPr="006B47A0" w:rsidRDefault="00BA4E3A" w:rsidP="00BA4E3A">
      <w:pPr>
        <w:pStyle w:val="Lijstalinea"/>
        <w:kinsoku w:val="0"/>
        <w:overflowPunct w:val="0"/>
        <w:rPr>
          <w:rFonts w:asciiTheme="majorHAnsi" w:hAnsiTheme="majorHAnsi" w:cs="Tahoma"/>
          <w:b/>
          <w:bCs/>
          <w:caps/>
          <w:color w:val="006600"/>
          <w:spacing w:val="20"/>
        </w:rPr>
      </w:pPr>
      <w:r w:rsidRPr="00535AD6">
        <w:rPr>
          <w:rFonts w:asciiTheme="majorHAnsi" w:hAnsiTheme="majorHAnsi" w:cs="Tahoma"/>
          <w:b/>
          <w:bCs/>
          <w:caps/>
          <w:color w:val="006666"/>
          <w:spacing w:val="20"/>
        </w:rPr>
        <w:t>Over mij</w:t>
      </w:r>
    </w:p>
    <w:p w:rsidR="00BA4E3A" w:rsidRPr="006B47A0" w:rsidRDefault="00BA4E3A" w:rsidP="00BA4E3A">
      <w:pPr>
        <w:pStyle w:val="Default"/>
        <w:rPr>
          <w:rFonts w:asciiTheme="majorHAnsi" w:eastAsiaTheme="minorEastAsia" w:hAnsiTheme="majorHAnsi" w:cstheme="majorHAnsi"/>
          <w:color w:val="595959" w:themeColor="text1" w:themeTint="A6"/>
          <w:lang w:eastAsia="en-US"/>
        </w:rPr>
      </w:pPr>
      <w:r w:rsidRPr="006B47A0">
        <w:rPr>
          <w:rFonts w:asciiTheme="majorHAnsi" w:eastAsiaTheme="minorEastAsia" w:hAnsiTheme="majorHAnsi" w:cstheme="majorHAnsi"/>
          <w:color w:val="595959" w:themeColor="text1" w:themeTint="A6"/>
          <w:lang w:eastAsia="en-US"/>
        </w:rPr>
        <w:t>Je kunt mij omschrijven als een harde werker die georganiseerd te werk gaat en vooruit denkt.</w:t>
      </w:r>
      <w:r w:rsidRPr="006B47A0">
        <w:rPr>
          <w:rFonts w:asciiTheme="majorHAnsi" w:eastAsiaTheme="minorEastAsia" w:hAnsiTheme="majorHAnsi" w:cstheme="majorHAnsi"/>
          <w:color w:val="595959" w:themeColor="text1" w:themeTint="A6"/>
          <w:lang w:eastAsia="en-US"/>
        </w:rPr>
        <w:br/>
        <w:t>Ik houd van afwisseling en ben graag onder de mensen. Ik vind het belangrijk dat men op mij kan rekenen en visa versa. Ik kom afspraken na en zet mij elke dag 100% in voor mijn werk. Van nature beschik ik over de capaciteit om snel dingen op te pikken.</w:t>
      </w:r>
    </w:p>
    <w:p w:rsidR="00BA4E3A" w:rsidRPr="006B47A0" w:rsidRDefault="00BA4E3A" w:rsidP="00BA4E3A">
      <w:pPr>
        <w:pStyle w:val="Normaalweb"/>
        <w:spacing w:beforeAutospacing="0" w:after="100"/>
        <w:contextualSpacing/>
        <w:jc w:val="both"/>
        <w:rPr>
          <w:rFonts w:asciiTheme="majorHAnsi" w:hAnsiTheme="majorHAnsi" w:cs="Tahoma"/>
          <w:b/>
          <w:bCs/>
          <w:caps/>
          <w:color w:val="4379B9"/>
          <w:spacing w:val="20"/>
          <w:lang w:val="nl-NL"/>
        </w:rPr>
      </w:pPr>
    </w:p>
    <w:p w:rsidR="00BA4E3A" w:rsidRPr="006B47A0" w:rsidRDefault="00BA4E3A" w:rsidP="00BA4E3A">
      <w:pPr>
        <w:pStyle w:val="Normaalweb"/>
        <w:spacing w:beforeAutospacing="0" w:after="100"/>
        <w:contextualSpacing/>
        <w:jc w:val="both"/>
        <w:rPr>
          <w:rFonts w:asciiTheme="majorHAnsi" w:hAnsiTheme="majorHAnsi" w:cs="Tahoma"/>
          <w:b/>
          <w:bCs/>
          <w:caps/>
          <w:color w:val="4379B9"/>
          <w:spacing w:val="20"/>
          <w:lang w:val="nl-NL"/>
        </w:rPr>
      </w:pPr>
    </w:p>
    <w:p w:rsidR="00BA4E3A" w:rsidRPr="006B47A0" w:rsidRDefault="00BA4E3A" w:rsidP="00BA4E3A">
      <w:pPr>
        <w:pStyle w:val="Normaalweb"/>
        <w:spacing w:before="100" w:after="100"/>
        <w:ind w:right="2512"/>
        <w:contextualSpacing/>
        <w:jc w:val="both"/>
        <w:rPr>
          <w:rFonts w:asciiTheme="majorHAnsi" w:hAnsiTheme="majorHAnsi" w:cs="Tahoma"/>
          <w:b/>
          <w:bCs/>
          <w:caps/>
          <w:color w:val="006600"/>
          <w:spacing w:val="20"/>
          <w:lang w:val="nl-NL"/>
        </w:rPr>
      </w:pPr>
      <w:r w:rsidRPr="00535AD6">
        <w:rPr>
          <w:rFonts w:asciiTheme="majorHAnsi" w:hAnsiTheme="majorHAnsi" w:cs="Tahoma"/>
          <w:b/>
          <w:bCs/>
          <w:caps/>
          <w:color w:val="006666"/>
          <w:spacing w:val="20"/>
          <w:lang w:val="nl-NL"/>
        </w:rPr>
        <w:t>WerkervaRing</w:t>
      </w:r>
    </w:p>
    <w:p w:rsidR="00BA4E3A" w:rsidRPr="006B47A0" w:rsidRDefault="00BA4E3A" w:rsidP="00BA4E3A">
      <w:pPr>
        <w:pStyle w:val="Normaalweb"/>
        <w:spacing w:before="100" w:after="100"/>
        <w:ind w:right="1134"/>
        <w:contextualSpacing/>
        <w:rPr>
          <w:rFonts w:asciiTheme="majorHAnsi" w:hAnsiTheme="majorHAnsi" w:cstheme="majorHAnsi"/>
          <w:color w:val="595959" w:themeColor="text1" w:themeTint="A6"/>
          <w:lang w:val="nl-NL"/>
        </w:rPr>
      </w:pPr>
      <w:r w:rsidRPr="006B47A0">
        <w:rPr>
          <w:rFonts w:asciiTheme="majorHAnsi" w:hAnsiTheme="majorHAnsi" w:cstheme="majorHAnsi"/>
          <w:color w:val="595959" w:themeColor="text1" w:themeTint="A6"/>
          <w:lang w:val="nl-NL"/>
        </w:rPr>
        <w:t>2015 – heden</w:t>
      </w:r>
      <w:r w:rsidRPr="006B47A0">
        <w:rPr>
          <w:rFonts w:asciiTheme="majorHAnsi" w:hAnsiTheme="majorHAnsi" w:cstheme="majorHAnsi"/>
          <w:color w:val="595959" w:themeColor="text1" w:themeTint="A6"/>
          <w:lang w:val="nl-NL"/>
        </w:rPr>
        <w:tab/>
        <w:t xml:space="preserve"> </w:t>
      </w:r>
      <w:r w:rsidRPr="006B47A0">
        <w:rPr>
          <w:rFonts w:asciiTheme="majorHAnsi" w:hAnsiTheme="majorHAnsi" w:cstheme="majorHAnsi"/>
          <w:color w:val="595959" w:themeColor="text1" w:themeTint="A6"/>
          <w:lang w:val="nl-NL"/>
        </w:rPr>
        <w:tab/>
        <w:t xml:space="preserve">            </w:t>
      </w:r>
      <w:r w:rsidRPr="006B47A0">
        <w:rPr>
          <w:rFonts w:asciiTheme="majorHAnsi" w:hAnsiTheme="majorHAnsi" w:cstheme="majorHAnsi"/>
          <w:color w:val="595959" w:themeColor="text1" w:themeTint="A6"/>
          <w:lang w:val="nl-NL"/>
        </w:rPr>
        <w:tab/>
        <w:t xml:space="preserve">Dakdekkersbedrijf </w:t>
      </w:r>
      <w:r>
        <w:rPr>
          <w:rFonts w:asciiTheme="majorHAnsi" w:hAnsiTheme="majorHAnsi" w:cstheme="majorHAnsi"/>
          <w:color w:val="595959" w:themeColor="text1" w:themeTint="A6"/>
          <w:lang w:val="nl-NL"/>
        </w:rPr>
        <w:t>…….</w:t>
      </w:r>
      <w:r w:rsidRPr="006B47A0">
        <w:rPr>
          <w:rFonts w:asciiTheme="majorHAnsi" w:hAnsiTheme="majorHAnsi" w:cstheme="majorHAnsi"/>
          <w:color w:val="595959" w:themeColor="text1" w:themeTint="A6"/>
          <w:lang w:val="nl-NL"/>
        </w:rPr>
        <w:t>te</w:t>
      </w:r>
      <w:r>
        <w:rPr>
          <w:rFonts w:asciiTheme="majorHAnsi" w:hAnsiTheme="majorHAnsi" w:cstheme="majorHAnsi"/>
          <w:color w:val="595959" w:themeColor="text1" w:themeTint="A6"/>
          <w:lang w:val="nl-NL"/>
        </w:rPr>
        <w:t xml:space="preserve"> ………</w:t>
      </w:r>
    </w:p>
    <w:p w:rsidR="00BA4E3A" w:rsidRPr="006B47A0" w:rsidRDefault="00BA4E3A" w:rsidP="00BA4E3A">
      <w:pPr>
        <w:pStyle w:val="Normaalweb"/>
        <w:spacing w:beforeAutospacing="0" w:after="0" w:afterAutospacing="0"/>
        <w:ind w:left="2835" w:right="2512"/>
        <w:contextualSpacing/>
        <w:rPr>
          <w:rFonts w:asciiTheme="majorHAnsi" w:hAnsiTheme="majorHAnsi" w:cstheme="majorHAnsi"/>
          <w:color w:val="595959" w:themeColor="text1" w:themeTint="A6"/>
          <w:lang w:val="nl-NL"/>
        </w:rPr>
      </w:pPr>
      <w:r w:rsidRPr="006B47A0">
        <w:rPr>
          <w:rFonts w:asciiTheme="majorHAnsi" w:hAnsiTheme="majorHAnsi" w:cstheme="majorHAnsi"/>
          <w:color w:val="595959" w:themeColor="text1" w:themeTint="A6"/>
          <w:lang w:val="nl-NL"/>
        </w:rPr>
        <w:t>Dakdekker allround</w:t>
      </w:r>
    </w:p>
    <w:p w:rsidR="00BA4E3A" w:rsidRPr="006B47A0" w:rsidRDefault="00BA4E3A" w:rsidP="00BA4E3A">
      <w:pPr>
        <w:pStyle w:val="Normaalweb"/>
        <w:spacing w:beforeAutospacing="0" w:after="0" w:afterAutospacing="0" w:line="360" w:lineRule="auto"/>
        <w:ind w:left="2126" w:right="2512" w:firstLine="709"/>
        <w:contextualSpacing/>
        <w:jc w:val="both"/>
        <w:rPr>
          <w:rFonts w:asciiTheme="majorHAnsi" w:hAnsiTheme="majorHAnsi" w:cstheme="majorHAnsi"/>
          <w:color w:val="595959" w:themeColor="text1" w:themeTint="A6"/>
          <w:lang w:val="nl-NL"/>
        </w:rPr>
      </w:pPr>
    </w:p>
    <w:p w:rsidR="00BA4E3A" w:rsidRPr="00E35726" w:rsidRDefault="00BA4E3A" w:rsidP="00BA4E3A">
      <w:pPr>
        <w:tabs>
          <w:tab w:val="left" w:pos="2410"/>
        </w:tabs>
        <w:spacing w:before="0" w:after="0" w:line="240" w:lineRule="auto"/>
        <w:rPr>
          <w:rFonts w:asciiTheme="majorHAnsi" w:hAnsiTheme="majorHAnsi" w:cstheme="majorHAnsi"/>
          <w:sz w:val="24"/>
          <w:szCs w:val="24"/>
        </w:rPr>
      </w:pPr>
      <w:r w:rsidRPr="006B47A0">
        <w:rPr>
          <w:rFonts w:asciiTheme="majorHAnsi" w:hAnsiTheme="majorHAnsi" w:cstheme="majorHAnsi"/>
          <w:sz w:val="24"/>
          <w:szCs w:val="24"/>
        </w:rPr>
        <w:t>2010 – 2015</w:t>
      </w:r>
      <w:r w:rsidRPr="006B47A0">
        <w:rPr>
          <w:rFonts w:asciiTheme="majorHAnsi" w:hAnsiTheme="majorHAnsi"/>
          <w:sz w:val="24"/>
          <w:szCs w:val="24"/>
        </w:rPr>
        <w:t xml:space="preserve"> </w:t>
      </w:r>
      <w:r w:rsidRPr="006B47A0">
        <w:rPr>
          <w:rFonts w:asciiTheme="majorHAnsi" w:hAnsiTheme="majorHAnsi"/>
          <w:sz w:val="24"/>
          <w:szCs w:val="24"/>
        </w:rPr>
        <w:tab/>
      </w:r>
      <w:r w:rsidRPr="006B47A0">
        <w:rPr>
          <w:rFonts w:asciiTheme="majorHAnsi" w:hAnsiTheme="majorHAnsi"/>
          <w:sz w:val="24"/>
          <w:szCs w:val="24"/>
        </w:rPr>
        <w:tab/>
      </w:r>
      <w:r>
        <w:rPr>
          <w:rFonts w:asciiTheme="majorHAnsi" w:hAnsiTheme="majorHAnsi"/>
          <w:sz w:val="24"/>
          <w:szCs w:val="24"/>
        </w:rPr>
        <w:t>……..</w:t>
      </w:r>
      <w:r w:rsidRPr="006B47A0">
        <w:rPr>
          <w:rFonts w:asciiTheme="majorHAnsi" w:hAnsiTheme="majorHAnsi"/>
          <w:sz w:val="24"/>
          <w:szCs w:val="24"/>
        </w:rPr>
        <w:t xml:space="preserve"> te </w:t>
      </w:r>
      <w:r>
        <w:rPr>
          <w:rFonts w:asciiTheme="majorHAnsi" w:hAnsiTheme="majorHAnsi"/>
          <w:sz w:val="24"/>
          <w:szCs w:val="24"/>
        </w:rPr>
        <w:t>………..</w:t>
      </w:r>
    </w:p>
    <w:p w:rsidR="00BA4E3A" w:rsidRPr="006B47A0" w:rsidRDefault="00BA4E3A" w:rsidP="00BA4E3A">
      <w:pPr>
        <w:tabs>
          <w:tab w:val="left" w:pos="2410"/>
        </w:tabs>
        <w:spacing w:before="0" w:after="0" w:line="240" w:lineRule="auto"/>
        <w:rPr>
          <w:noProof/>
          <w:sz w:val="24"/>
          <w:szCs w:val="24"/>
        </w:rPr>
      </w:pPr>
      <w:r w:rsidRPr="006B47A0">
        <w:rPr>
          <w:rFonts w:asciiTheme="majorHAnsi" w:hAnsiTheme="majorHAnsi"/>
          <w:sz w:val="24"/>
          <w:szCs w:val="24"/>
        </w:rPr>
        <w:tab/>
      </w:r>
      <w:r w:rsidRPr="006B47A0">
        <w:rPr>
          <w:rFonts w:asciiTheme="majorHAnsi" w:hAnsiTheme="majorHAnsi"/>
          <w:sz w:val="24"/>
          <w:szCs w:val="24"/>
        </w:rPr>
        <w:tab/>
      </w:r>
      <w:r>
        <w:rPr>
          <w:rFonts w:asciiTheme="majorHAnsi" w:hAnsiTheme="majorHAnsi"/>
          <w:sz w:val="24"/>
          <w:szCs w:val="24"/>
        </w:rPr>
        <w:t>Functie</w:t>
      </w:r>
      <w:r w:rsidRPr="006B47A0">
        <w:rPr>
          <w:rFonts w:asciiTheme="majorHAnsi" w:hAnsiTheme="majorHAnsi"/>
          <w:sz w:val="24"/>
          <w:szCs w:val="24"/>
        </w:rPr>
        <w:t xml:space="preserve"> </w:t>
      </w:r>
      <w:r w:rsidRPr="006B47A0">
        <w:rPr>
          <w:noProof/>
          <w:sz w:val="24"/>
          <w:szCs w:val="24"/>
        </w:rPr>
        <w:t xml:space="preserve"> </w:t>
      </w:r>
    </w:p>
    <w:p w:rsidR="00BA4E3A" w:rsidRDefault="00BA4E3A" w:rsidP="00BA4E3A">
      <w:pPr>
        <w:tabs>
          <w:tab w:val="left" w:pos="2410"/>
        </w:tabs>
        <w:spacing w:before="0" w:after="0" w:line="240" w:lineRule="auto"/>
        <w:ind w:left="2836"/>
        <w:rPr>
          <w:rFonts w:asciiTheme="majorHAnsi" w:hAnsiTheme="majorHAnsi"/>
          <w:sz w:val="24"/>
          <w:szCs w:val="24"/>
        </w:rPr>
      </w:pPr>
      <w:r w:rsidRPr="006B47A0">
        <w:rPr>
          <w:rFonts w:asciiTheme="majorHAnsi" w:hAnsiTheme="majorHAnsi"/>
          <w:sz w:val="24"/>
          <w:szCs w:val="24"/>
        </w:rPr>
        <w:tab/>
      </w:r>
      <w:r w:rsidRPr="006B47A0">
        <w:rPr>
          <w:rFonts w:asciiTheme="majorHAnsi" w:hAnsiTheme="majorHAnsi"/>
          <w:sz w:val="24"/>
          <w:szCs w:val="24"/>
        </w:rPr>
        <w:tab/>
      </w:r>
      <w:r w:rsidRPr="006B47A0">
        <w:rPr>
          <w:rFonts w:asciiTheme="majorHAnsi" w:hAnsiTheme="majorHAnsi"/>
          <w:sz w:val="24"/>
          <w:szCs w:val="24"/>
        </w:rPr>
        <w:br/>
        <w:t xml:space="preserve">Werkzaamheden: </w:t>
      </w:r>
      <w:r>
        <w:rPr>
          <w:rFonts w:asciiTheme="majorHAnsi" w:hAnsiTheme="majorHAnsi"/>
          <w:sz w:val="24"/>
          <w:szCs w:val="24"/>
        </w:rPr>
        <w:t>………………………..</w:t>
      </w:r>
    </w:p>
    <w:p w:rsidR="00BA4E3A" w:rsidRDefault="00BA4E3A" w:rsidP="00BA4E3A">
      <w:pPr>
        <w:spacing w:before="0" w:after="0" w:line="240" w:lineRule="auto"/>
        <w:rPr>
          <w:rFonts w:asciiTheme="majorHAnsi" w:hAnsiTheme="majorHAnsi"/>
          <w:sz w:val="24"/>
          <w:szCs w:val="24"/>
        </w:rPr>
      </w:pPr>
    </w:p>
    <w:p w:rsidR="00CE37F2" w:rsidRDefault="00CE37F2" w:rsidP="00BA4E3A">
      <w:pPr>
        <w:spacing w:before="0" w:after="0" w:line="240" w:lineRule="auto"/>
        <w:rPr>
          <w:rFonts w:asciiTheme="majorHAnsi" w:hAnsiTheme="majorHAnsi"/>
          <w:sz w:val="24"/>
          <w:szCs w:val="24"/>
        </w:rPr>
      </w:pPr>
      <w:r>
        <w:rPr>
          <w:rFonts w:asciiTheme="majorHAnsi" w:hAnsiTheme="majorHAnsi"/>
          <w:sz w:val="24"/>
          <w:szCs w:val="24"/>
        </w:rPr>
        <w:t>&lt; 2015</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te …………</w:t>
      </w:r>
    </w:p>
    <w:p w:rsidR="00CE37F2" w:rsidRDefault="00CE37F2" w:rsidP="00BA4E3A">
      <w:pPr>
        <w:spacing w:before="0"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Functie</w:t>
      </w:r>
    </w:p>
    <w:p w:rsidR="00CE37F2" w:rsidRDefault="00CE37F2" w:rsidP="00BA4E3A">
      <w:pPr>
        <w:spacing w:before="0" w:after="0" w:line="240" w:lineRule="auto"/>
        <w:rPr>
          <w:rFonts w:asciiTheme="majorHAnsi" w:hAnsiTheme="majorHAnsi"/>
          <w:sz w:val="24"/>
          <w:szCs w:val="24"/>
        </w:rPr>
      </w:pPr>
    </w:p>
    <w:p w:rsidR="00CE37F2" w:rsidRPr="006B47A0" w:rsidRDefault="00CE37F2" w:rsidP="00BA4E3A">
      <w:pPr>
        <w:spacing w:before="0"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Werkzaamheden: ……………………….</w:t>
      </w:r>
    </w:p>
    <w:p w:rsidR="00BA4E3A" w:rsidRPr="006B47A0" w:rsidRDefault="00BA4E3A" w:rsidP="00BA4E3A">
      <w:pPr>
        <w:spacing w:before="0" w:after="0" w:line="240" w:lineRule="auto"/>
        <w:rPr>
          <w:rFonts w:asciiTheme="majorHAnsi" w:hAnsiTheme="majorHAnsi"/>
          <w:sz w:val="24"/>
          <w:szCs w:val="24"/>
        </w:rPr>
      </w:pPr>
    </w:p>
    <w:p w:rsidR="00BA4E3A" w:rsidRPr="006B47A0" w:rsidRDefault="00BA4E3A" w:rsidP="00BA4E3A">
      <w:pPr>
        <w:spacing w:before="0" w:after="0" w:line="240" w:lineRule="auto"/>
        <w:rPr>
          <w:rFonts w:asciiTheme="majorHAnsi" w:hAnsiTheme="majorHAnsi" w:cs="Tahoma"/>
          <w:b/>
          <w:bCs/>
          <w:caps/>
          <w:color w:val="006600"/>
          <w:spacing w:val="20"/>
          <w:sz w:val="24"/>
          <w:szCs w:val="24"/>
        </w:rPr>
      </w:pPr>
      <w:r w:rsidRPr="00535AD6">
        <w:rPr>
          <w:rFonts w:asciiTheme="majorHAnsi" w:hAnsiTheme="majorHAnsi" w:cs="Tahoma"/>
          <w:b/>
          <w:bCs/>
          <w:caps/>
          <w:color w:val="006666"/>
          <w:spacing w:val="20"/>
          <w:sz w:val="24"/>
          <w:szCs w:val="24"/>
        </w:rPr>
        <w:t>OPLEIDINGEN</w:t>
      </w:r>
    </w:p>
    <w:p w:rsidR="00BA4E3A" w:rsidRPr="006B47A0" w:rsidRDefault="00BA4E3A" w:rsidP="00BA4E3A">
      <w:pPr>
        <w:pStyle w:val="Normaalweb"/>
        <w:spacing w:beforeAutospacing="0" w:after="0" w:afterAutospacing="0"/>
        <w:ind w:right="2511"/>
        <w:contextualSpacing/>
        <w:rPr>
          <w:rFonts w:asciiTheme="majorHAnsi" w:hAnsiTheme="majorHAnsi"/>
          <w:bCs/>
          <w:color w:val="595959" w:themeColor="text1" w:themeTint="A6"/>
          <w:lang w:val="nl-NL" w:eastAsia="zh-CN" w:bidi="hi-IN"/>
        </w:rPr>
      </w:pPr>
      <w:r w:rsidRPr="006B47A0">
        <w:rPr>
          <w:rFonts w:asciiTheme="majorHAnsi" w:hAnsiTheme="majorHAnsi"/>
          <w:color w:val="595959" w:themeColor="text1" w:themeTint="A6"/>
          <w:lang w:val="nl-NL"/>
        </w:rPr>
        <w:t>2016 – 2017</w:t>
      </w:r>
      <w:r w:rsidRPr="006B47A0">
        <w:rPr>
          <w:rFonts w:asciiTheme="majorHAnsi" w:hAnsiTheme="majorHAnsi"/>
          <w:color w:val="595959" w:themeColor="text1" w:themeTint="A6"/>
          <w:lang w:val="nl-NL"/>
        </w:rPr>
        <w:tab/>
        <w:t xml:space="preserve">  </w:t>
      </w:r>
      <w:r w:rsidRPr="006B47A0">
        <w:rPr>
          <w:rFonts w:asciiTheme="majorHAnsi" w:hAnsiTheme="majorHAnsi"/>
          <w:color w:val="595959" w:themeColor="text1" w:themeTint="A6"/>
          <w:lang w:val="nl-NL"/>
        </w:rPr>
        <w:tab/>
      </w:r>
      <w:r w:rsidRPr="006B47A0">
        <w:rPr>
          <w:rFonts w:asciiTheme="majorHAnsi" w:hAnsiTheme="majorHAnsi"/>
          <w:color w:val="595959" w:themeColor="text1" w:themeTint="A6"/>
          <w:lang w:val="nl-NL"/>
        </w:rPr>
        <w:tab/>
        <w:t>Basisopleiding Dakdekker (diploma)</w:t>
      </w:r>
    </w:p>
    <w:p w:rsidR="00BA4E3A" w:rsidRPr="006B47A0" w:rsidRDefault="00BA4E3A" w:rsidP="00BA4E3A">
      <w:pPr>
        <w:spacing w:before="0" w:after="0" w:line="360" w:lineRule="auto"/>
        <w:rPr>
          <w:rFonts w:asciiTheme="majorHAnsi" w:hAnsiTheme="majorHAnsi"/>
          <w:sz w:val="24"/>
          <w:szCs w:val="24"/>
        </w:rPr>
      </w:pPr>
    </w:p>
    <w:p w:rsidR="00BA4E3A" w:rsidRPr="006B47A0" w:rsidRDefault="00BA4E3A" w:rsidP="00BA4E3A">
      <w:pPr>
        <w:spacing w:before="0" w:after="0" w:line="240" w:lineRule="auto"/>
        <w:rPr>
          <w:noProof/>
          <w:sz w:val="24"/>
          <w:szCs w:val="24"/>
        </w:rPr>
      </w:pPr>
      <w:r w:rsidRPr="006B47A0">
        <w:rPr>
          <w:rFonts w:asciiTheme="majorHAnsi" w:hAnsiTheme="majorHAnsi"/>
          <w:sz w:val="24"/>
          <w:szCs w:val="24"/>
        </w:rPr>
        <w:t xml:space="preserve">2006 – 2010 </w:t>
      </w:r>
      <w:r w:rsidRPr="006B47A0">
        <w:rPr>
          <w:rFonts w:asciiTheme="majorHAnsi" w:hAnsiTheme="majorHAnsi"/>
          <w:sz w:val="24"/>
          <w:szCs w:val="24"/>
        </w:rPr>
        <w:tab/>
        <w:t xml:space="preserve">     </w:t>
      </w:r>
      <w:r w:rsidRPr="006B47A0">
        <w:rPr>
          <w:rFonts w:asciiTheme="majorHAnsi" w:hAnsiTheme="majorHAnsi"/>
          <w:sz w:val="24"/>
          <w:szCs w:val="24"/>
        </w:rPr>
        <w:tab/>
      </w:r>
      <w:r w:rsidRPr="006B47A0">
        <w:rPr>
          <w:rFonts w:asciiTheme="majorHAnsi" w:hAnsiTheme="majorHAnsi"/>
          <w:sz w:val="24"/>
          <w:szCs w:val="24"/>
        </w:rPr>
        <w:tab/>
        <w:t xml:space="preserve">VMBO </w:t>
      </w:r>
      <w:r w:rsidR="00CE37F2">
        <w:rPr>
          <w:rFonts w:asciiTheme="majorHAnsi" w:hAnsiTheme="majorHAnsi"/>
          <w:sz w:val="24"/>
          <w:szCs w:val="24"/>
        </w:rPr>
        <w:t>…………..</w:t>
      </w:r>
      <w:r w:rsidRPr="006B47A0">
        <w:rPr>
          <w:rFonts w:asciiTheme="majorHAnsi" w:hAnsiTheme="majorHAnsi"/>
          <w:sz w:val="24"/>
          <w:szCs w:val="24"/>
        </w:rPr>
        <w:t>(diploma)</w:t>
      </w:r>
      <w:r w:rsidRPr="006B47A0">
        <w:rPr>
          <w:noProof/>
          <w:sz w:val="24"/>
          <w:szCs w:val="24"/>
        </w:rPr>
        <w:t xml:space="preserve"> </w:t>
      </w:r>
    </w:p>
    <w:p w:rsidR="00BA4E3A" w:rsidRPr="006B47A0" w:rsidRDefault="00BA4E3A" w:rsidP="00BA4E3A">
      <w:pPr>
        <w:spacing w:before="0" w:after="0" w:line="240" w:lineRule="auto"/>
        <w:rPr>
          <w:noProof/>
          <w:sz w:val="24"/>
          <w:szCs w:val="24"/>
        </w:rPr>
      </w:pPr>
    </w:p>
    <w:p w:rsidR="00BA4E3A" w:rsidRPr="006B47A0" w:rsidRDefault="00BA4E3A" w:rsidP="00BA4E3A">
      <w:pPr>
        <w:pStyle w:val="Lijstalinea"/>
        <w:rPr>
          <w:noProof/>
        </w:rPr>
      </w:pPr>
    </w:p>
    <w:p w:rsidR="00BA4E3A" w:rsidRPr="006B47A0" w:rsidRDefault="00BA4E3A" w:rsidP="00BA4E3A">
      <w:pPr>
        <w:pStyle w:val="Lijstalinea"/>
        <w:rPr>
          <w:rFonts w:asciiTheme="majorHAnsi" w:hAnsiTheme="majorHAnsi" w:cs="Tahoma"/>
          <w:b/>
          <w:bCs/>
          <w:caps/>
          <w:color w:val="006600"/>
          <w:spacing w:val="20"/>
        </w:rPr>
      </w:pPr>
      <w:r w:rsidRPr="00535AD6">
        <w:rPr>
          <w:rFonts w:asciiTheme="majorHAnsi" w:hAnsiTheme="majorHAnsi" w:cs="Tahoma"/>
          <w:b/>
          <w:bCs/>
          <w:caps/>
          <w:color w:val="006666"/>
          <w:spacing w:val="20"/>
        </w:rPr>
        <w:t>Cursussen</w:t>
      </w:r>
    </w:p>
    <w:p w:rsidR="00BA4E3A" w:rsidRPr="006B47A0" w:rsidRDefault="00BA4E3A" w:rsidP="00BA4E3A">
      <w:pPr>
        <w:pStyle w:val="Normaalweb"/>
        <w:spacing w:beforeAutospacing="0" w:after="0" w:afterAutospacing="0"/>
        <w:ind w:right="2511"/>
        <w:contextualSpacing/>
        <w:rPr>
          <w:rFonts w:asciiTheme="majorHAnsi" w:hAnsiTheme="majorHAnsi"/>
          <w:color w:val="595959" w:themeColor="text1" w:themeTint="A6"/>
          <w:lang w:val="nl-NL"/>
        </w:rPr>
      </w:pPr>
      <w:r w:rsidRPr="006B47A0">
        <w:rPr>
          <w:rFonts w:asciiTheme="majorHAnsi" w:hAnsiTheme="majorHAnsi"/>
          <w:color w:val="595959" w:themeColor="text1" w:themeTint="A6"/>
          <w:lang w:val="nl-NL"/>
        </w:rPr>
        <w:t>2017 tot heden</w:t>
      </w:r>
      <w:r w:rsidRPr="006B47A0">
        <w:rPr>
          <w:rFonts w:asciiTheme="majorHAnsi" w:hAnsiTheme="majorHAnsi"/>
          <w:color w:val="595959" w:themeColor="text1" w:themeTint="A6"/>
          <w:lang w:val="nl-NL"/>
        </w:rPr>
        <w:tab/>
      </w:r>
      <w:r w:rsidRPr="006B47A0">
        <w:rPr>
          <w:rFonts w:asciiTheme="majorHAnsi" w:hAnsiTheme="majorHAnsi"/>
          <w:color w:val="595959" w:themeColor="text1" w:themeTint="A6"/>
          <w:lang w:val="nl-NL"/>
        </w:rPr>
        <w:tab/>
        <w:t>Diverse vakopleidingen TECTUM</w:t>
      </w:r>
    </w:p>
    <w:p w:rsidR="00BA4E3A" w:rsidRPr="006B47A0" w:rsidRDefault="00BA4E3A" w:rsidP="00CE37F2">
      <w:pPr>
        <w:pStyle w:val="Normaalweb"/>
        <w:spacing w:beforeAutospacing="0" w:after="0" w:afterAutospacing="0"/>
        <w:ind w:right="2511"/>
        <w:contextualSpacing/>
        <w:rPr>
          <w:rFonts w:asciiTheme="majorHAnsi" w:hAnsiTheme="majorHAnsi"/>
          <w:color w:val="595959" w:themeColor="text1" w:themeTint="A6"/>
          <w:lang w:val="nl-NL"/>
        </w:rPr>
      </w:pPr>
      <w:r w:rsidRPr="006B47A0">
        <w:rPr>
          <w:rFonts w:asciiTheme="majorHAnsi" w:hAnsiTheme="majorHAnsi"/>
          <w:color w:val="595959" w:themeColor="text1" w:themeTint="A6"/>
          <w:lang w:val="nl-NL"/>
        </w:rPr>
        <w:tab/>
      </w:r>
      <w:r w:rsidRPr="006B47A0">
        <w:rPr>
          <w:rFonts w:asciiTheme="majorHAnsi" w:hAnsiTheme="majorHAnsi"/>
          <w:color w:val="595959" w:themeColor="text1" w:themeTint="A6"/>
          <w:lang w:val="nl-NL"/>
        </w:rPr>
        <w:tab/>
      </w:r>
      <w:r w:rsidRPr="006B47A0">
        <w:rPr>
          <w:rFonts w:asciiTheme="majorHAnsi" w:hAnsiTheme="majorHAnsi"/>
          <w:color w:val="595959" w:themeColor="text1" w:themeTint="A6"/>
          <w:lang w:val="nl-NL"/>
        </w:rPr>
        <w:tab/>
      </w:r>
      <w:r w:rsidRPr="006B47A0">
        <w:rPr>
          <w:rFonts w:asciiTheme="majorHAnsi" w:hAnsiTheme="majorHAnsi"/>
          <w:color w:val="595959" w:themeColor="text1" w:themeTint="A6"/>
          <w:lang w:val="nl-NL"/>
        </w:rPr>
        <w:tab/>
        <w:t>- VCA-B (geldig tot maart 2023)</w:t>
      </w:r>
    </w:p>
    <w:p w:rsidR="00BA4E3A" w:rsidRPr="006B47A0" w:rsidRDefault="00BA4E3A" w:rsidP="00BA4E3A">
      <w:pPr>
        <w:pStyle w:val="Normaalweb"/>
        <w:spacing w:beforeAutospacing="0" w:after="0" w:afterAutospacing="0"/>
        <w:ind w:left="2127" w:right="2511" w:firstLine="709"/>
        <w:contextualSpacing/>
        <w:rPr>
          <w:rFonts w:asciiTheme="majorHAnsi" w:hAnsiTheme="majorHAnsi"/>
          <w:color w:val="595959" w:themeColor="text1" w:themeTint="A6"/>
          <w:lang w:val="nl-NL"/>
        </w:rPr>
      </w:pPr>
      <w:r w:rsidRPr="006B47A0">
        <w:rPr>
          <w:rFonts w:asciiTheme="majorHAnsi" w:hAnsiTheme="majorHAnsi"/>
          <w:color w:val="595959" w:themeColor="text1" w:themeTint="A6"/>
          <w:lang w:val="nl-NL"/>
        </w:rPr>
        <w:t xml:space="preserve">- C1 </w:t>
      </w:r>
    </w:p>
    <w:p w:rsidR="00BA4E3A" w:rsidRPr="006B47A0" w:rsidRDefault="00BA4E3A" w:rsidP="00BA4E3A">
      <w:pPr>
        <w:pStyle w:val="Normaalweb"/>
        <w:spacing w:beforeAutospacing="0" w:after="0" w:afterAutospacing="0"/>
        <w:ind w:right="2511"/>
        <w:contextualSpacing/>
        <w:rPr>
          <w:rFonts w:asciiTheme="majorHAnsi" w:hAnsiTheme="majorHAnsi"/>
          <w:color w:val="595959" w:themeColor="text1" w:themeTint="A6"/>
          <w:lang w:val="nl-NL"/>
        </w:rPr>
      </w:pPr>
      <w:r w:rsidRPr="006B47A0">
        <w:rPr>
          <w:rFonts w:asciiTheme="majorHAnsi" w:hAnsiTheme="majorHAnsi"/>
          <w:color w:val="595959" w:themeColor="text1" w:themeTint="A6"/>
          <w:lang w:val="nl-NL"/>
        </w:rPr>
        <w:tab/>
      </w:r>
      <w:r w:rsidRPr="006B47A0">
        <w:rPr>
          <w:rFonts w:asciiTheme="majorHAnsi" w:hAnsiTheme="majorHAnsi"/>
          <w:color w:val="595959" w:themeColor="text1" w:themeTint="A6"/>
          <w:lang w:val="nl-NL"/>
        </w:rPr>
        <w:tab/>
      </w:r>
      <w:r w:rsidRPr="006B47A0">
        <w:rPr>
          <w:rFonts w:asciiTheme="majorHAnsi" w:hAnsiTheme="majorHAnsi"/>
          <w:color w:val="595959" w:themeColor="text1" w:themeTint="A6"/>
          <w:lang w:val="nl-NL"/>
        </w:rPr>
        <w:tab/>
      </w:r>
      <w:r w:rsidRPr="006B47A0">
        <w:rPr>
          <w:rFonts w:asciiTheme="majorHAnsi" w:hAnsiTheme="majorHAnsi"/>
          <w:color w:val="595959" w:themeColor="text1" w:themeTint="A6"/>
          <w:lang w:val="nl-NL"/>
        </w:rPr>
        <w:tab/>
        <w:t>- BHV</w:t>
      </w:r>
    </w:p>
    <w:p w:rsidR="00BA4E3A" w:rsidRDefault="00BA4E3A" w:rsidP="00BA4E3A">
      <w:pPr>
        <w:pStyle w:val="Normaalweb"/>
        <w:spacing w:beforeAutospacing="0" w:after="0" w:afterAutospacing="0"/>
        <w:ind w:right="2511"/>
        <w:contextualSpacing/>
        <w:rPr>
          <w:rFonts w:asciiTheme="majorHAnsi" w:hAnsiTheme="majorHAnsi" w:cstheme="majorHAnsi"/>
          <w:color w:val="595959" w:themeColor="text1" w:themeTint="A6"/>
          <w:lang w:val="nl-NL"/>
        </w:rPr>
      </w:pPr>
      <w:r w:rsidRPr="006B47A0">
        <w:rPr>
          <w:rFonts w:asciiTheme="majorHAnsi" w:hAnsiTheme="majorHAnsi" w:cstheme="majorHAnsi"/>
          <w:color w:val="595959" w:themeColor="text1" w:themeTint="A6"/>
          <w:lang w:val="nl-NL"/>
        </w:rPr>
        <w:tab/>
      </w:r>
      <w:r w:rsidRPr="006B47A0">
        <w:rPr>
          <w:rFonts w:asciiTheme="majorHAnsi" w:hAnsiTheme="majorHAnsi" w:cstheme="majorHAnsi"/>
          <w:color w:val="595959" w:themeColor="text1" w:themeTint="A6"/>
          <w:lang w:val="nl-NL"/>
        </w:rPr>
        <w:tab/>
      </w:r>
      <w:r w:rsidRPr="006B47A0">
        <w:rPr>
          <w:rFonts w:asciiTheme="majorHAnsi" w:hAnsiTheme="majorHAnsi" w:cstheme="majorHAnsi"/>
          <w:color w:val="595959" w:themeColor="text1" w:themeTint="A6"/>
          <w:lang w:val="nl-NL"/>
        </w:rPr>
        <w:tab/>
      </w:r>
      <w:r w:rsidRPr="006B47A0">
        <w:rPr>
          <w:rFonts w:asciiTheme="majorHAnsi" w:hAnsiTheme="majorHAnsi" w:cstheme="majorHAnsi"/>
          <w:color w:val="595959" w:themeColor="text1" w:themeTint="A6"/>
          <w:lang w:val="nl-NL"/>
        </w:rPr>
        <w:tab/>
        <w:t>- EHBO</w:t>
      </w:r>
    </w:p>
    <w:p w:rsidR="00CE37F2" w:rsidRPr="006B47A0" w:rsidRDefault="00CE37F2" w:rsidP="00BA4E3A">
      <w:pPr>
        <w:pStyle w:val="Normaalweb"/>
        <w:spacing w:beforeAutospacing="0" w:after="0" w:afterAutospacing="0"/>
        <w:ind w:right="2511"/>
        <w:contextualSpacing/>
        <w:rPr>
          <w:rFonts w:asciiTheme="majorHAnsi" w:hAnsiTheme="majorHAnsi" w:cstheme="majorHAnsi"/>
          <w:color w:val="595959" w:themeColor="text1" w:themeTint="A6"/>
          <w:lang w:val="nl-NL"/>
        </w:rPr>
      </w:pPr>
    </w:p>
    <w:p w:rsidR="00BA4E3A" w:rsidRPr="006B47A0" w:rsidRDefault="00BA4E3A" w:rsidP="00BA4E3A">
      <w:pPr>
        <w:pStyle w:val="Normaalweb"/>
        <w:spacing w:beforeAutospacing="0" w:after="0" w:afterAutospacing="0"/>
        <w:ind w:right="2511"/>
        <w:contextualSpacing/>
        <w:rPr>
          <w:rFonts w:asciiTheme="majorHAnsi" w:hAnsiTheme="majorHAnsi" w:cstheme="majorHAnsi"/>
          <w:color w:val="595959" w:themeColor="text1" w:themeTint="A6"/>
          <w:lang w:val="nl-NL"/>
        </w:rPr>
      </w:pPr>
    </w:p>
    <w:p w:rsidR="00BA4E3A" w:rsidRPr="006B47A0" w:rsidRDefault="00BA4E3A" w:rsidP="00BA4E3A">
      <w:pPr>
        <w:pStyle w:val="Lijstalinea"/>
        <w:kinsoku w:val="0"/>
        <w:overflowPunct w:val="0"/>
        <w:rPr>
          <w:rFonts w:asciiTheme="majorHAnsi" w:hAnsiTheme="majorHAnsi" w:cstheme="majorHAnsi"/>
        </w:rPr>
      </w:pPr>
      <w:r w:rsidRPr="006B47A0">
        <w:rPr>
          <w:rFonts w:asciiTheme="majorHAnsi" w:hAnsiTheme="majorHAnsi" w:cstheme="majorHAnsi"/>
        </w:rPr>
        <w:t>I</w:t>
      </w:r>
      <w:r>
        <w:rPr>
          <w:rFonts w:asciiTheme="majorHAnsi" w:hAnsiTheme="majorHAnsi" w:cstheme="majorHAnsi"/>
        </w:rPr>
        <w:t>k ben in het b</w:t>
      </w:r>
      <w:r w:rsidRPr="006B47A0">
        <w:rPr>
          <w:rFonts w:asciiTheme="majorHAnsi" w:hAnsiTheme="majorHAnsi" w:cstheme="majorHAnsi"/>
        </w:rPr>
        <w:t>ezit van rijbewijs B / BE / AM</w:t>
      </w:r>
    </w:p>
    <w:p w:rsidR="00BA4E3A" w:rsidRPr="006B47A0" w:rsidRDefault="00BA4E3A" w:rsidP="00BA4E3A">
      <w:pPr>
        <w:tabs>
          <w:tab w:val="left" w:pos="2410"/>
        </w:tabs>
        <w:spacing w:before="0" w:after="0" w:line="240" w:lineRule="auto"/>
        <w:rPr>
          <w:rFonts w:asciiTheme="majorHAnsi" w:hAnsiTheme="majorHAnsi"/>
          <w:sz w:val="24"/>
          <w:szCs w:val="24"/>
        </w:rPr>
      </w:pPr>
    </w:p>
    <w:p w:rsidR="00BA4E3A" w:rsidRPr="006B47A0" w:rsidRDefault="00BA4E3A" w:rsidP="00BA4E3A">
      <w:pPr>
        <w:tabs>
          <w:tab w:val="left" w:pos="2410"/>
        </w:tabs>
        <w:spacing w:before="0" w:after="0" w:line="240" w:lineRule="auto"/>
        <w:rPr>
          <w:rFonts w:asciiTheme="majorHAnsi" w:hAnsiTheme="majorHAnsi"/>
          <w:b/>
          <w:color w:val="006600"/>
          <w:sz w:val="24"/>
          <w:szCs w:val="24"/>
        </w:rPr>
      </w:pPr>
      <w:r w:rsidRPr="00535AD6">
        <w:rPr>
          <w:rFonts w:asciiTheme="majorHAnsi" w:hAnsiTheme="majorHAnsi"/>
          <w:b/>
          <w:color w:val="006666"/>
          <w:sz w:val="24"/>
          <w:szCs w:val="24"/>
        </w:rPr>
        <w:lastRenderedPageBreak/>
        <w:t>VAARDIGHEDEN</w:t>
      </w:r>
    </w:p>
    <w:p w:rsidR="00BA4E3A" w:rsidRPr="006B47A0" w:rsidRDefault="00BA4E3A" w:rsidP="00BA4E3A">
      <w:pPr>
        <w:tabs>
          <w:tab w:val="left" w:pos="2410"/>
        </w:tabs>
        <w:spacing w:before="0" w:after="0" w:line="240" w:lineRule="auto"/>
        <w:rPr>
          <w:rFonts w:asciiTheme="majorHAnsi" w:hAnsiTheme="majorHAnsi"/>
          <w:sz w:val="24"/>
          <w:szCs w:val="24"/>
        </w:rPr>
      </w:pPr>
      <w:r w:rsidRPr="006B47A0">
        <w:rPr>
          <w:rFonts w:asciiTheme="majorHAnsi" w:hAnsiTheme="majorHAnsi"/>
          <w:sz w:val="24"/>
          <w:szCs w:val="24"/>
        </w:rPr>
        <w:t xml:space="preserve">Computer </w:t>
      </w:r>
      <w:r w:rsidRPr="006B47A0">
        <w:rPr>
          <w:rFonts w:asciiTheme="majorHAnsi" w:hAnsiTheme="majorHAnsi"/>
          <w:sz w:val="24"/>
          <w:szCs w:val="24"/>
        </w:rPr>
        <w:tab/>
      </w:r>
      <w:r w:rsidRPr="006B47A0">
        <w:rPr>
          <w:rFonts w:asciiTheme="majorHAnsi" w:hAnsiTheme="majorHAnsi"/>
          <w:sz w:val="24"/>
          <w:szCs w:val="24"/>
        </w:rPr>
        <w:tab/>
        <w:t>Basisvaardigheden</w:t>
      </w:r>
    </w:p>
    <w:p w:rsidR="00BA4E3A" w:rsidRDefault="00BA4E3A" w:rsidP="00BA4E3A">
      <w:pPr>
        <w:tabs>
          <w:tab w:val="left" w:pos="2410"/>
        </w:tabs>
        <w:spacing w:before="0" w:after="0" w:line="240" w:lineRule="auto"/>
        <w:rPr>
          <w:rFonts w:asciiTheme="majorHAnsi" w:hAnsiTheme="majorHAnsi"/>
          <w:sz w:val="24"/>
          <w:szCs w:val="24"/>
        </w:rPr>
      </w:pPr>
    </w:p>
    <w:p w:rsidR="00BA4E3A" w:rsidRPr="006B47A0" w:rsidRDefault="00BA4E3A" w:rsidP="00BA4E3A">
      <w:pPr>
        <w:tabs>
          <w:tab w:val="left" w:pos="2410"/>
        </w:tabs>
        <w:spacing w:before="0" w:after="0" w:line="240" w:lineRule="auto"/>
        <w:rPr>
          <w:rFonts w:asciiTheme="majorHAnsi" w:hAnsiTheme="majorHAnsi" w:cs="Tahoma"/>
          <w:b/>
          <w:bCs/>
          <w:caps/>
          <w:color w:val="006600"/>
          <w:spacing w:val="20"/>
          <w:sz w:val="24"/>
          <w:szCs w:val="24"/>
        </w:rPr>
      </w:pPr>
      <w:r w:rsidRPr="006B47A0">
        <w:rPr>
          <w:rFonts w:asciiTheme="majorHAnsi" w:hAnsiTheme="majorHAnsi"/>
          <w:sz w:val="24"/>
          <w:szCs w:val="24"/>
        </w:rPr>
        <w:br/>
      </w:r>
      <w:r w:rsidRPr="00535AD6">
        <w:rPr>
          <w:rFonts w:asciiTheme="majorHAnsi" w:hAnsiTheme="majorHAnsi" w:cs="Tahoma"/>
          <w:b/>
          <w:bCs/>
          <w:caps/>
          <w:color w:val="006666"/>
          <w:spacing w:val="20"/>
          <w:sz w:val="24"/>
          <w:szCs w:val="24"/>
        </w:rPr>
        <w:t>Mijn hobby’s en Interesses</w:t>
      </w:r>
    </w:p>
    <w:p w:rsidR="00BA4E3A" w:rsidRPr="006B47A0" w:rsidRDefault="00CE37F2" w:rsidP="00BA4E3A">
      <w:pPr>
        <w:tabs>
          <w:tab w:val="left" w:pos="2410"/>
        </w:tabs>
        <w:spacing w:before="0" w:after="0" w:line="240" w:lineRule="auto"/>
        <w:rPr>
          <w:rFonts w:asciiTheme="majorHAnsi" w:hAnsiTheme="majorHAnsi"/>
          <w:sz w:val="24"/>
          <w:szCs w:val="24"/>
        </w:rPr>
      </w:pPr>
      <w:r>
        <w:rPr>
          <w:rFonts w:asciiTheme="majorHAnsi" w:hAnsiTheme="majorHAnsi"/>
          <w:sz w:val="24"/>
          <w:szCs w:val="24"/>
        </w:rPr>
        <w:t>Sport, fietsen en wandelen</w:t>
      </w:r>
      <w:r w:rsidR="00BA4E3A" w:rsidRPr="006B47A0">
        <w:rPr>
          <w:rFonts w:asciiTheme="majorHAnsi" w:hAnsiTheme="majorHAnsi"/>
          <w:sz w:val="24"/>
          <w:szCs w:val="24"/>
        </w:rPr>
        <w:t>.</w:t>
      </w:r>
    </w:p>
    <w:p w:rsidR="00BA4E3A" w:rsidRDefault="00BA4E3A" w:rsidP="00BA4E3A">
      <w:pPr>
        <w:tabs>
          <w:tab w:val="left" w:pos="2410"/>
        </w:tabs>
        <w:spacing w:before="0" w:after="0" w:line="240" w:lineRule="auto"/>
        <w:rPr>
          <w:rFonts w:asciiTheme="majorHAnsi" w:hAnsiTheme="majorHAnsi"/>
          <w:sz w:val="24"/>
          <w:szCs w:val="24"/>
        </w:rPr>
      </w:pPr>
    </w:p>
    <w:p w:rsidR="00BA4E3A" w:rsidRPr="006B47A0" w:rsidRDefault="00BA4E3A" w:rsidP="00BA4E3A">
      <w:pPr>
        <w:tabs>
          <w:tab w:val="left" w:pos="2410"/>
        </w:tabs>
        <w:spacing w:before="0" w:after="0" w:line="240" w:lineRule="auto"/>
        <w:rPr>
          <w:rFonts w:asciiTheme="majorHAnsi" w:hAnsiTheme="majorHAnsi"/>
          <w:sz w:val="24"/>
          <w:szCs w:val="24"/>
        </w:rPr>
      </w:pPr>
    </w:p>
    <w:p w:rsidR="00BA4E3A" w:rsidRPr="00535AD6" w:rsidRDefault="00BA4E3A" w:rsidP="00BA4E3A">
      <w:pPr>
        <w:tabs>
          <w:tab w:val="left" w:pos="2410"/>
        </w:tabs>
        <w:spacing w:before="0" w:after="0" w:line="240" w:lineRule="auto"/>
        <w:rPr>
          <w:rFonts w:asciiTheme="majorHAnsi" w:hAnsiTheme="majorHAnsi" w:cs="Tahoma"/>
          <w:b/>
          <w:bCs/>
          <w:caps/>
          <w:color w:val="006666"/>
          <w:spacing w:val="20"/>
          <w:sz w:val="24"/>
          <w:szCs w:val="24"/>
        </w:rPr>
      </w:pPr>
      <w:r w:rsidRPr="00535AD6">
        <w:rPr>
          <w:rFonts w:asciiTheme="majorHAnsi" w:hAnsiTheme="majorHAnsi" w:cs="Tahoma"/>
          <w:b/>
          <w:bCs/>
          <w:caps/>
          <w:color w:val="006666"/>
          <w:spacing w:val="20"/>
          <w:sz w:val="24"/>
          <w:szCs w:val="24"/>
        </w:rPr>
        <w:t xml:space="preserve">MIJN AMBITIE </w:t>
      </w:r>
    </w:p>
    <w:p w:rsidR="00BA4E3A" w:rsidRDefault="00BA4E3A" w:rsidP="00BA4E3A">
      <w:pPr>
        <w:tabs>
          <w:tab w:val="left" w:pos="2410"/>
        </w:tabs>
        <w:spacing w:before="0" w:after="0" w:line="240" w:lineRule="auto"/>
        <w:rPr>
          <w:rFonts w:asciiTheme="majorHAnsi" w:hAnsiTheme="majorHAnsi"/>
          <w:sz w:val="24"/>
          <w:szCs w:val="24"/>
        </w:rPr>
      </w:pPr>
      <w:r w:rsidRPr="00267A03">
        <w:rPr>
          <w:rFonts w:asciiTheme="majorHAnsi" w:hAnsiTheme="majorHAnsi"/>
          <w:sz w:val="24"/>
          <w:szCs w:val="24"/>
        </w:rPr>
        <w:t>Ik ben op zoek naar een functie waarin ik mijn kwaliteiten en vaardigheden goed kwijt kan, hiervoor ben ik bereid om aanvullende cursussen te volgen om mij</w:t>
      </w:r>
      <w:r>
        <w:rPr>
          <w:rFonts w:asciiTheme="majorHAnsi" w:hAnsiTheme="majorHAnsi"/>
          <w:sz w:val="24"/>
          <w:szCs w:val="24"/>
        </w:rPr>
        <w:t>n</w:t>
      </w:r>
      <w:r w:rsidRPr="00267A03">
        <w:rPr>
          <w:rFonts w:asciiTheme="majorHAnsi" w:hAnsiTheme="majorHAnsi"/>
          <w:sz w:val="24"/>
          <w:szCs w:val="24"/>
        </w:rPr>
        <w:t xml:space="preserve"> kennis </w:t>
      </w:r>
      <w:r>
        <w:rPr>
          <w:rFonts w:asciiTheme="majorHAnsi" w:hAnsiTheme="majorHAnsi"/>
          <w:sz w:val="24"/>
          <w:szCs w:val="24"/>
        </w:rPr>
        <w:t xml:space="preserve">te </w:t>
      </w:r>
      <w:r w:rsidRPr="00267A03">
        <w:rPr>
          <w:rFonts w:asciiTheme="majorHAnsi" w:hAnsiTheme="majorHAnsi"/>
          <w:sz w:val="24"/>
          <w:szCs w:val="24"/>
        </w:rPr>
        <w:t xml:space="preserve">verbreden. Ik ben leergierig en hou van aanpakken, daarnaast kan ik zelfstandig en </w:t>
      </w:r>
      <w:r>
        <w:rPr>
          <w:rFonts w:asciiTheme="majorHAnsi" w:hAnsiTheme="majorHAnsi"/>
          <w:sz w:val="24"/>
          <w:szCs w:val="24"/>
        </w:rPr>
        <w:t>in</w:t>
      </w:r>
      <w:r w:rsidRPr="00267A03">
        <w:rPr>
          <w:rFonts w:asciiTheme="majorHAnsi" w:hAnsiTheme="majorHAnsi"/>
          <w:sz w:val="24"/>
          <w:szCs w:val="24"/>
        </w:rPr>
        <w:t xml:space="preserve"> teamverband werken</w:t>
      </w:r>
      <w:r>
        <w:rPr>
          <w:rFonts w:asciiTheme="majorHAnsi" w:hAnsiTheme="majorHAnsi"/>
          <w:sz w:val="24"/>
          <w:szCs w:val="24"/>
        </w:rPr>
        <w:t>.</w:t>
      </w:r>
      <w:r w:rsidRPr="00267A03">
        <w:rPr>
          <w:rFonts w:asciiTheme="majorHAnsi" w:hAnsiTheme="majorHAnsi"/>
          <w:sz w:val="24"/>
          <w:szCs w:val="24"/>
        </w:rPr>
        <w:t xml:space="preserve"> Graag streef ik ernaar om nog velen jaren werkzaam te zijn</w:t>
      </w:r>
      <w:r>
        <w:rPr>
          <w:rFonts w:asciiTheme="majorHAnsi" w:hAnsiTheme="majorHAnsi"/>
          <w:sz w:val="24"/>
          <w:szCs w:val="24"/>
        </w:rPr>
        <w:t>.</w:t>
      </w:r>
    </w:p>
    <w:p w:rsidR="00746696" w:rsidRPr="0006532F" w:rsidRDefault="00746696" w:rsidP="00BA4E3A">
      <w:pPr>
        <w:pStyle w:val="Lijstalinea"/>
        <w:kinsoku w:val="0"/>
        <w:overflowPunct w:val="0"/>
        <w:rPr>
          <w:rFonts w:asciiTheme="majorHAnsi" w:hAnsiTheme="majorHAnsi"/>
          <w:sz w:val="40"/>
          <w:szCs w:val="40"/>
        </w:rPr>
      </w:pPr>
    </w:p>
    <w:sectPr w:rsidR="00746696" w:rsidRPr="0006532F" w:rsidSect="0006532F">
      <w:footerReference w:type="default" r:id="rId13"/>
      <w:headerReference w:type="first" r:id="rId14"/>
      <w:footerReference w:type="first" r:id="rId15"/>
      <w:pgSz w:w="11907" w:h="16839" w:code="9"/>
      <w:pgMar w:top="567" w:right="1134"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E49" w:rsidRDefault="000D1E49">
      <w:pPr>
        <w:spacing w:before="0" w:after="0" w:line="240" w:lineRule="auto"/>
      </w:pPr>
      <w:r>
        <w:separator/>
      </w:r>
    </w:p>
  </w:endnote>
  <w:endnote w:type="continuationSeparator" w:id="0">
    <w:p w:rsidR="000D1E49" w:rsidRDefault="000D1E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9F1" w:rsidRPr="00535AD6" w:rsidRDefault="00CA4E0E" w:rsidP="00535AD6">
    <w:pPr>
      <w:pStyle w:val="voettekst"/>
      <w:pBdr>
        <w:top w:val="none" w:sz="0" w:space="0" w:color="auto"/>
      </w:pBdr>
      <w:ind w:left="0"/>
      <w:rPr>
        <w:rFonts w:asciiTheme="majorHAnsi" w:hAnsiTheme="majorHAnsi"/>
        <w:color w:val="006666"/>
      </w:rPr>
    </w:pPr>
    <w:r w:rsidRPr="00535AD6">
      <w:rPr>
        <w:rFonts w:asciiTheme="majorHAnsi" w:hAnsiTheme="majorHAnsi"/>
        <w:color w:val="006666"/>
      </w:rPr>
      <w:t>////////////////////////////////////////////////////////////////////////////////////////////////////////////////////////////////</w:t>
    </w:r>
  </w:p>
  <w:p w:rsidR="002478C6" w:rsidRDefault="001B49F1" w:rsidP="00535AD6">
    <w:pPr>
      <w:pStyle w:val="voettekst"/>
      <w:pBdr>
        <w:top w:val="none" w:sz="0" w:space="0" w:color="auto"/>
      </w:pBdr>
      <w:ind w:left="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746696" w:rsidRPr="00577D2A" w:rsidRDefault="002478C6" w:rsidP="00535AD6">
    <w:pPr>
      <w:pStyle w:val="voettekst"/>
      <w:pBdr>
        <w:top w:val="none" w:sz="0" w:space="0" w:color="auto"/>
      </w:pBdr>
      <w:ind w:left="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477490" w:rsidRPr="00577D2A">
      <w:rPr>
        <w:rFonts w:asciiTheme="majorHAnsi" w:hAnsiTheme="majorHAnsi"/>
      </w:rPr>
      <w:t xml:space="preserve">Pagina </w:t>
    </w:r>
    <w:r w:rsidR="00477490" w:rsidRPr="00577D2A">
      <w:rPr>
        <w:rFonts w:asciiTheme="majorHAnsi" w:hAnsiTheme="majorHAnsi"/>
      </w:rPr>
      <w:fldChar w:fldCharType="begin"/>
    </w:r>
    <w:r w:rsidR="00477490" w:rsidRPr="00577D2A">
      <w:rPr>
        <w:rFonts w:asciiTheme="majorHAnsi" w:hAnsiTheme="majorHAnsi"/>
      </w:rPr>
      <w:instrText xml:space="preserve"> PAGE </w:instrText>
    </w:r>
    <w:r w:rsidR="00477490" w:rsidRPr="00577D2A">
      <w:rPr>
        <w:rFonts w:asciiTheme="majorHAnsi" w:hAnsiTheme="majorHAnsi"/>
      </w:rPr>
      <w:fldChar w:fldCharType="separate"/>
    </w:r>
    <w:r w:rsidR="003D0E09">
      <w:rPr>
        <w:rFonts w:asciiTheme="majorHAnsi" w:hAnsiTheme="majorHAnsi"/>
        <w:noProof/>
      </w:rPr>
      <w:t>1</w:t>
    </w:r>
    <w:r w:rsidR="00477490" w:rsidRPr="00577D2A">
      <w:rPr>
        <w:rFonts w:asciiTheme="majorHAnsi" w:hAnsiTheme="majorHAnsi"/>
      </w:rPr>
      <w:fldChar w:fldCharType="end"/>
    </w:r>
    <w:r w:rsidR="00577D2A" w:rsidRPr="00577D2A">
      <w:rPr>
        <w:rFonts w:asciiTheme="majorHAnsi" w:hAnsiTheme="majorHAnsi"/>
      </w:rPr>
      <w:t>/</w:t>
    </w:r>
    <w:r w:rsidR="00BA4E3A">
      <w:rPr>
        <w:rFonts w:asciiTheme="majorHAnsi" w:hAnsiTheme="majorHAnsi"/>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0B6" w:rsidRDefault="00DE5BA3" w:rsidP="002B00B6">
    <w:pPr>
      <w:pStyle w:val="Voettekst0"/>
      <w:jc w:val="right"/>
    </w:pPr>
    <w:r>
      <w:t xml:space="preserve">Pagina </w:t>
    </w:r>
    <w:r w:rsidR="002B00B6">
      <w:fldChar w:fldCharType="begin"/>
    </w:r>
    <w:r w:rsidR="002B00B6">
      <w:instrText>PAGE   \* MERGEFORMAT</w:instrText>
    </w:r>
    <w:r w:rsidR="002B00B6">
      <w:fldChar w:fldCharType="separate"/>
    </w:r>
    <w:r w:rsidR="00036265">
      <w:rPr>
        <w:noProof/>
      </w:rPr>
      <w:t>1</w:t>
    </w:r>
    <w:r w:rsidR="002B00B6">
      <w:fldChar w:fldCharType="end"/>
    </w:r>
  </w:p>
  <w:p w:rsidR="002B00B6" w:rsidRDefault="002B00B6">
    <w:pPr>
      <w:pStyle w:val="Voetteks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E49" w:rsidRDefault="000D1E49">
      <w:pPr>
        <w:spacing w:before="0" w:after="0" w:line="240" w:lineRule="auto"/>
      </w:pPr>
      <w:r>
        <w:separator/>
      </w:r>
    </w:p>
  </w:footnote>
  <w:footnote w:type="continuationSeparator" w:id="0">
    <w:p w:rsidR="000D1E49" w:rsidRDefault="000D1E4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0B6" w:rsidRDefault="00606DFC">
    <w:pPr>
      <w:pStyle w:val="Koptekst0"/>
    </w:pPr>
    <w:r>
      <w:rPr>
        <w:noProof/>
      </w:rPr>
      <mc:AlternateContent>
        <mc:Choice Requires="wps">
          <w:drawing>
            <wp:anchor distT="0" distB="0" distL="114300" distR="114300" simplePos="0" relativeHeight="251658240" behindDoc="1" locked="0" layoutInCell="1" allowOverlap="1">
              <wp:simplePos x="0" y="0"/>
              <wp:positionH relativeFrom="column">
                <wp:posOffset>3448050</wp:posOffset>
              </wp:positionH>
              <wp:positionV relativeFrom="paragraph">
                <wp:posOffset>-173990</wp:posOffset>
              </wp:positionV>
              <wp:extent cx="2828925" cy="266065"/>
              <wp:effectExtent l="0" t="0" r="0" b="63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266065"/>
                      </a:xfrm>
                      <a:prstGeom prst="rect">
                        <a:avLst/>
                      </a:prstGeom>
                      <a:noFill/>
                      <a:ln w="6480">
                        <a:noFill/>
                      </a:ln>
                    </wps:spPr>
                    <wps:style>
                      <a:lnRef idx="0">
                        <a:scrgbClr r="0" g="0" b="0"/>
                      </a:lnRef>
                      <a:fillRef idx="0">
                        <a:scrgbClr r="0" g="0" b="0"/>
                      </a:fillRef>
                      <a:effectRef idx="0">
                        <a:scrgbClr r="0" g="0" b="0"/>
                      </a:effectRef>
                      <a:fontRef idx="minor"/>
                    </wps:style>
                    <wps:txbx>
                      <w:txbxContent>
                        <w:p w:rsidR="002B00B6" w:rsidRPr="00102F59" w:rsidRDefault="002B00B6" w:rsidP="002B00B6">
                          <w:pPr>
                            <w:pStyle w:val="Normaalweb"/>
                            <w:spacing w:beforeAutospacing="0" w:afterAutospacing="0" w:line="276" w:lineRule="auto"/>
                            <w:jc w:val="right"/>
                            <w:rPr>
                              <w:color w:val="A5300F" w:themeColor="accent1"/>
                            </w:rPr>
                          </w:pPr>
                          <w:r w:rsidRPr="00102F59">
                            <w:rPr>
                              <w:rFonts w:ascii="Calibri" w:hAnsi="Calibri" w:cs="Calibri"/>
                              <w:b/>
                              <w:smallCaps/>
                              <w:color w:val="A5300F" w:themeColor="accent1"/>
                              <w:spacing w:val="60"/>
                              <w:sz w:val="22"/>
                              <w:szCs w:val="28"/>
                              <w:lang w:val="id-ID"/>
                            </w:rPr>
                            <w:t>CURRICULUM VITAE</w:t>
                          </w:r>
                        </w:p>
                      </w:txbxContent>
                    </wps:txbx>
                    <wps:bodyPr lIns="79200" tIns="39960" rIns="79200" bIns="39960"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11" o:spid="_x0000_s1028" style="position:absolute;margin-left:271.5pt;margin-top:-13.7pt;width:222.75pt;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" filled="f" stroked="f" strokeweight=".18mm">
              <v:textbox inset="2.2mm,1.11mm,2.2mm,1.11mm">
                <w:txbxContent>
                  <w:p w:rsidR="002B00B6" w:rsidRPr="00102F59" w:rsidRDefault="002B00B6" w:rsidP="002B00B6">
                    <w:pPr>
                      <w:pStyle w:val="Normaalweb"/>
                      <w:spacing w:beforeAutospacing="0" w:afterAutospacing="0" w:line="276" w:lineRule="auto"/>
                      <w:jc w:val="right"/>
                      <w:rPr>
                        <w:color w:val="A5300F" w:themeColor="accent1"/>
                      </w:rPr>
                    </w:pPr>
                    <w:r w:rsidRPr="00102F59">
                      <w:rPr>
                        <w:rFonts w:ascii="Calibri" w:hAnsi="Calibri" w:cs="Calibri"/>
                        <w:b/>
                        <w:smallCaps/>
                        <w:color w:val="A5300F" w:themeColor="accent1"/>
                        <w:spacing w:val="60"/>
                        <w:sz w:val="22"/>
                        <w:szCs w:val="28"/>
                        <w:lang w:val="id-ID"/>
                      </w:rPr>
                      <w:t>CURRICULUM VITAE</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A1EED"/>
    <w:multiLevelType w:val="hybridMultilevel"/>
    <w:tmpl w:val="34282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827"/>
    <w:rsid w:val="000068FD"/>
    <w:rsid w:val="00017104"/>
    <w:rsid w:val="0003165C"/>
    <w:rsid w:val="00036265"/>
    <w:rsid w:val="000409EF"/>
    <w:rsid w:val="0006532F"/>
    <w:rsid w:val="0008164A"/>
    <w:rsid w:val="000A6CAE"/>
    <w:rsid w:val="000C533A"/>
    <w:rsid w:val="000D1E49"/>
    <w:rsid w:val="000D6852"/>
    <w:rsid w:val="00102F59"/>
    <w:rsid w:val="001701CF"/>
    <w:rsid w:val="001B49F1"/>
    <w:rsid w:val="001D0D4F"/>
    <w:rsid w:val="001D0DAB"/>
    <w:rsid w:val="001E092D"/>
    <w:rsid w:val="001F1ED6"/>
    <w:rsid w:val="002175BF"/>
    <w:rsid w:val="00240BC3"/>
    <w:rsid w:val="002478C6"/>
    <w:rsid w:val="00277113"/>
    <w:rsid w:val="00287F48"/>
    <w:rsid w:val="002A1138"/>
    <w:rsid w:val="002B00B6"/>
    <w:rsid w:val="002D3018"/>
    <w:rsid w:val="003409F8"/>
    <w:rsid w:val="00383F71"/>
    <w:rsid w:val="00391827"/>
    <w:rsid w:val="00393FDD"/>
    <w:rsid w:val="003A2216"/>
    <w:rsid w:val="003D0E09"/>
    <w:rsid w:val="003E6ADC"/>
    <w:rsid w:val="00477490"/>
    <w:rsid w:val="00535AD6"/>
    <w:rsid w:val="00577D2A"/>
    <w:rsid w:val="00587CC3"/>
    <w:rsid w:val="005F6E89"/>
    <w:rsid w:val="00606DFC"/>
    <w:rsid w:val="00652069"/>
    <w:rsid w:val="006E396A"/>
    <w:rsid w:val="007025F9"/>
    <w:rsid w:val="00746696"/>
    <w:rsid w:val="007607BA"/>
    <w:rsid w:val="007732D8"/>
    <w:rsid w:val="00785E79"/>
    <w:rsid w:val="00797D2F"/>
    <w:rsid w:val="007C3A25"/>
    <w:rsid w:val="007D2679"/>
    <w:rsid w:val="00831084"/>
    <w:rsid w:val="008434A9"/>
    <w:rsid w:val="00936233"/>
    <w:rsid w:val="009413FD"/>
    <w:rsid w:val="00973B95"/>
    <w:rsid w:val="00992789"/>
    <w:rsid w:val="009967B6"/>
    <w:rsid w:val="00A04D69"/>
    <w:rsid w:val="00A5393E"/>
    <w:rsid w:val="00B34798"/>
    <w:rsid w:val="00BA4E3A"/>
    <w:rsid w:val="00BE0B9A"/>
    <w:rsid w:val="00BE5E25"/>
    <w:rsid w:val="00C204C4"/>
    <w:rsid w:val="00CA4E0E"/>
    <w:rsid w:val="00CB72A3"/>
    <w:rsid w:val="00CD02E6"/>
    <w:rsid w:val="00CE37F2"/>
    <w:rsid w:val="00D43F0E"/>
    <w:rsid w:val="00D60D03"/>
    <w:rsid w:val="00DC2FEA"/>
    <w:rsid w:val="00DE5BA3"/>
    <w:rsid w:val="00E45E84"/>
    <w:rsid w:val="00E656F1"/>
    <w:rsid w:val="00E726A3"/>
    <w:rsid w:val="00EB0086"/>
    <w:rsid w:val="00EB0F9C"/>
    <w:rsid w:val="00F20BDE"/>
    <w:rsid w:val="00F82219"/>
    <w:rsid w:val="00FC17CC"/>
    <w:rsid w:val="00FF4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efaultImageDpi w14:val="0"/>
  <w15:docId w15:val="{2401C8F1-A834-49F9-B3DD-8380E14D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color w:val="595959" w:themeColor="text1" w:themeTint="A6"/>
        <w:lang w:val="nl-NL" w:eastAsia="nl-NL"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qFormat="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cs="Times New Roman"/>
      <w:kern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svoorkop1"/>
    <w:uiPriority w:val="1"/>
    <w:unhideWhenUsed/>
    <w:qFormat/>
    <w:pPr>
      <w:jc w:val="right"/>
      <w:outlineLvl w:val="0"/>
    </w:pPr>
    <w:rPr>
      <w:rFonts w:asciiTheme="majorHAnsi" w:eastAsiaTheme="majorEastAsia" w:hAnsiTheme="majorHAnsi"/>
      <w:caps/>
      <w:color w:val="A5300F" w:themeColor="accent1"/>
      <w:sz w:val="21"/>
    </w:rPr>
  </w:style>
  <w:style w:type="paragraph" w:customStyle="1" w:styleId="kop2">
    <w:name w:val="kop 2"/>
    <w:basedOn w:val="Standaard"/>
    <w:next w:val="Standaard"/>
    <w:link w:val="Tekensvoorkop2"/>
    <w:uiPriority w:val="1"/>
    <w:unhideWhenUsed/>
    <w:qFormat/>
    <w:pPr>
      <w:keepNext/>
      <w:keepLines/>
      <w:spacing w:after="40"/>
      <w:outlineLvl w:val="1"/>
    </w:pPr>
    <w:rPr>
      <w:rFonts w:asciiTheme="majorHAnsi" w:eastAsiaTheme="majorEastAsia" w:hAnsiTheme="majorHAnsi"/>
      <w:b/>
      <w:bCs/>
      <w:caps/>
      <w:color w:val="404040" w:themeColor="text1" w:themeTint="BF"/>
    </w:rPr>
  </w:style>
  <w:style w:type="paragraph" w:customStyle="1" w:styleId="kop3">
    <w:name w:val="kop 3"/>
    <w:basedOn w:val="Standaard"/>
    <w:next w:val="Standaard"/>
    <w:link w:val="Tekensvoorkop3"/>
    <w:uiPriority w:val="9"/>
    <w:unhideWhenUsed/>
    <w:qFormat/>
    <w:pPr>
      <w:keepNext/>
      <w:keepLines/>
      <w:spacing w:before="200" w:after="0"/>
      <w:outlineLvl w:val="2"/>
    </w:pPr>
    <w:rPr>
      <w:rFonts w:asciiTheme="majorHAnsi" w:eastAsiaTheme="majorEastAsia" w:hAnsiTheme="majorHAnsi"/>
      <w:b/>
      <w:bCs/>
      <w:color w:val="A5300F" w:themeColor="accent1"/>
    </w:rPr>
  </w:style>
  <w:style w:type="paragraph" w:customStyle="1" w:styleId="kop4">
    <w:name w:val="kop 4"/>
    <w:basedOn w:val="Standaard"/>
    <w:next w:val="Standaard"/>
    <w:link w:val="Tekensvoorkop4"/>
    <w:uiPriority w:val="9"/>
    <w:semiHidden/>
    <w:unhideWhenUsed/>
    <w:qFormat/>
    <w:pPr>
      <w:keepNext/>
      <w:keepLines/>
      <w:spacing w:before="200" w:after="0"/>
      <w:outlineLvl w:val="3"/>
    </w:pPr>
    <w:rPr>
      <w:rFonts w:asciiTheme="majorHAnsi" w:eastAsiaTheme="majorEastAsia" w:hAnsiTheme="majorHAnsi"/>
      <w:b/>
      <w:bCs/>
      <w:i/>
      <w:iCs/>
      <w:color w:val="A5300F" w:themeColor="accent1"/>
    </w:rPr>
  </w:style>
  <w:style w:type="paragraph" w:customStyle="1" w:styleId="kop5">
    <w:name w:val="kop 5"/>
    <w:basedOn w:val="Standaard"/>
    <w:next w:val="Standaard"/>
    <w:link w:val="Tekensvoorkop5"/>
    <w:uiPriority w:val="9"/>
    <w:semiHidden/>
    <w:unhideWhenUsed/>
    <w:qFormat/>
    <w:pPr>
      <w:keepNext/>
      <w:keepLines/>
      <w:spacing w:before="200" w:after="0"/>
      <w:outlineLvl w:val="4"/>
    </w:pPr>
    <w:rPr>
      <w:rFonts w:asciiTheme="majorHAnsi" w:eastAsiaTheme="majorEastAsia" w:hAnsiTheme="majorHAnsi"/>
      <w:color w:val="511707" w:themeColor="accent1" w:themeShade="7F"/>
    </w:rPr>
  </w:style>
  <w:style w:type="paragraph" w:customStyle="1" w:styleId="kop6">
    <w:name w:val="kop 6"/>
    <w:basedOn w:val="Standaard"/>
    <w:next w:val="Standaard"/>
    <w:link w:val="Tekensvoorkop6"/>
    <w:uiPriority w:val="9"/>
    <w:semiHidden/>
    <w:unhideWhenUsed/>
    <w:qFormat/>
    <w:pPr>
      <w:keepNext/>
      <w:keepLines/>
      <w:spacing w:before="200" w:after="0"/>
      <w:outlineLvl w:val="5"/>
    </w:pPr>
    <w:rPr>
      <w:rFonts w:asciiTheme="majorHAnsi" w:eastAsiaTheme="majorEastAsia" w:hAnsiTheme="majorHAnsi"/>
      <w:i/>
      <w:iCs/>
      <w:color w:val="511707" w:themeColor="accent1" w:themeShade="7F"/>
    </w:rPr>
  </w:style>
  <w:style w:type="paragraph" w:customStyle="1" w:styleId="kop7">
    <w:name w:val="kop 7"/>
    <w:basedOn w:val="Standaard"/>
    <w:next w:val="Standaard"/>
    <w:link w:val="Tekensvoorkop7"/>
    <w:uiPriority w:val="9"/>
    <w:semiHidden/>
    <w:unhideWhenUsed/>
    <w:qFormat/>
    <w:pPr>
      <w:keepNext/>
      <w:keepLines/>
      <w:spacing w:before="200" w:after="0"/>
      <w:outlineLvl w:val="6"/>
    </w:pPr>
    <w:rPr>
      <w:rFonts w:asciiTheme="majorHAnsi" w:eastAsiaTheme="majorEastAsia" w:hAnsiTheme="majorHAnsi"/>
      <w:i/>
      <w:iCs/>
      <w:color w:val="404040" w:themeColor="text1" w:themeTint="BF"/>
    </w:rPr>
  </w:style>
  <w:style w:type="paragraph" w:customStyle="1" w:styleId="kop8">
    <w:name w:val="kop 8"/>
    <w:basedOn w:val="Standaard"/>
    <w:next w:val="Standaard"/>
    <w:link w:val="Tekensvoorkop8"/>
    <w:uiPriority w:val="9"/>
    <w:semiHidden/>
    <w:unhideWhenUsed/>
    <w:qFormat/>
    <w:pPr>
      <w:keepNext/>
      <w:keepLines/>
      <w:spacing w:before="200" w:after="0"/>
      <w:outlineLvl w:val="7"/>
    </w:pPr>
    <w:rPr>
      <w:rFonts w:asciiTheme="majorHAnsi" w:eastAsiaTheme="majorEastAsia" w:hAnsiTheme="majorHAnsi"/>
      <w:color w:val="404040" w:themeColor="text1" w:themeTint="BF"/>
    </w:rPr>
  </w:style>
  <w:style w:type="paragraph" w:customStyle="1" w:styleId="kop9">
    <w:name w:val="kop 9"/>
    <w:basedOn w:val="Standaard"/>
    <w:next w:val="Standaard"/>
    <w:link w:val="Tekensvoorkop9"/>
    <w:uiPriority w:val="9"/>
    <w:semiHidden/>
    <w:unhideWhenUsed/>
    <w:qFormat/>
    <w:pPr>
      <w:keepNext/>
      <w:keepLines/>
      <w:spacing w:before="200" w:after="0"/>
      <w:outlineLvl w:val="8"/>
    </w:pPr>
    <w:rPr>
      <w:rFonts w:asciiTheme="majorHAnsi" w:eastAsiaTheme="majorEastAsia" w:hAnsiTheme="majorHAnsi"/>
      <w:i/>
      <w:iCs/>
      <w:color w:val="404040" w:themeColor="text1" w:themeTint="BF"/>
    </w:rPr>
  </w:style>
  <w:style w:type="paragraph" w:customStyle="1" w:styleId="koptekst">
    <w:name w:val="koptekst"/>
    <w:basedOn w:val="Standaard"/>
    <w:link w:val="Tekensvoorkoptekst"/>
    <w:uiPriority w:val="9"/>
    <w:unhideWhenUsed/>
    <w:pPr>
      <w:spacing w:after="0" w:line="240" w:lineRule="auto"/>
    </w:pPr>
  </w:style>
  <w:style w:type="character" w:customStyle="1" w:styleId="Tekensvoorkoptekst">
    <w:name w:val="Tekens voor koptekst"/>
    <w:basedOn w:val="Standaardalinea-lettertype"/>
    <w:link w:val="koptekst"/>
    <w:uiPriority w:val="9"/>
    <w:locked/>
    <w:rPr>
      <w:rFonts w:cs="Times New Roman"/>
      <w:kern w:val="20"/>
    </w:rPr>
  </w:style>
  <w:style w:type="paragraph" w:customStyle="1" w:styleId="voettekst">
    <w:name w:val="voettekst"/>
    <w:basedOn w:val="Standaard"/>
    <w:link w:val="Tekensvoorvoettekst"/>
    <w:uiPriority w:val="2"/>
    <w:unhideWhenUsed/>
    <w:pPr>
      <w:pBdr>
        <w:top w:val="single" w:sz="4" w:space="6" w:color="EE6D49" w:themeColor="accent1" w:themeTint="99"/>
        <w:left w:val="single" w:sz="2" w:space="4" w:color="FFFFFF" w:themeColor="background1"/>
      </w:pBdr>
      <w:spacing w:after="0" w:line="240" w:lineRule="auto"/>
      <w:ind w:left="-360" w:right="-360"/>
    </w:pPr>
  </w:style>
  <w:style w:type="character" w:customStyle="1" w:styleId="Tekensvoorvoettekst">
    <w:name w:val="Tekens voor voettekst"/>
    <w:basedOn w:val="Standaardalinea-lettertype"/>
    <w:link w:val="voettekst"/>
    <w:uiPriority w:val="2"/>
    <w:locked/>
    <w:rPr>
      <w:rFonts w:cs="Times New Roman"/>
      <w:kern w:val="20"/>
    </w:rPr>
  </w:style>
  <w:style w:type="paragraph" w:customStyle="1" w:styleId="Tekstcv">
    <w:name w:val="Tekst cv"/>
    <w:basedOn w:val="Standaard"/>
    <w:qFormat/>
    <w:pPr>
      <w:spacing w:after="40"/>
      <w:ind w:right="1440"/>
    </w:pPr>
  </w:style>
  <w:style w:type="character" w:customStyle="1" w:styleId="Tekstvantijdelijkeaanduiding1">
    <w:name w:val="Tekst van tijdelijke aanduiding1"/>
    <w:basedOn w:val="Standaardalinea-lettertype"/>
    <w:uiPriority w:val="99"/>
    <w:semiHidden/>
    <w:rPr>
      <w:rFonts w:cs="Times New Roman"/>
      <w:color w:val="808080"/>
    </w:rPr>
  </w:style>
  <w:style w:type="table" w:customStyle="1" w:styleId="Tabelraster1">
    <w:name w:val="Tabelraster1"/>
    <w:basedOn w:val="Standaardtabel"/>
    <w:uiPriority w:val="5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ensvoorkop1">
    <w:name w:val="Tekens voor kop 1"/>
    <w:basedOn w:val="Standaardalinea-lettertype"/>
    <w:link w:val="kop1"/>
    <w:uiPriority w:val="1"/>
    <w:locked/>
    <w:rPr>
      <w:rFonts w:asciiTheme="majorHAnsi" w:eastAsiaTheme="majorEastAsia" w:hAnsiTheme="majorHAnsi" w:cs="Times New Roman"/>
      <w:caps/>
      <w:color w:val="A5300F" w:themeColor="accent1"/>
      <w:kern w:val="20"/>
      <w:sz w:val="21"/>
    </w:rPr>
  </w:style>
  <w:style w:type="character" w:customStyle="1" w:styleId="Tekensvoorkop2">
    <w:name w:val="Tekens voor kop 2"/>
    <w:basedOn w:val="Standaardalinea-lettertype"/>
    <w:link w:val="kop2"/>
    <w:uiPriority w:val="1"/>
    <w:locked/>
    <w:rPr>
      <w:rFonts w:asciiTheme="majorHAnsi" w:eastAsiaTheme="majorEastAsia" w:hAnsiTheme="majorHAnsi" w:cs="Times New Roman"/>
      <w:b/>
      <w:bCs/>
      <w:caps/>
      <w:color w:val="404040" w:themeColor="text1" w:themeTint="BF"/>
      <w:kern w:val="20"/>
    </w:rPr>
  </w:style>
  <w:style w:type="character" w:customStyle="1" w:styleId="Tekensvoorkop3">
    <w:name w:val="Tekens voor kop 3"/>
    <w:basedOn w:val="Standaardalinea-lettertype"/>
    <w:link w:val="kop3"/>
    <w:uiPriority w:val="9"/>
    <w:locked/>
    <w:rPr>
      <w:rFonts w:asciiTheme="majorHAnsi" w:eastAsiaTheme="majorEastAsia" w:hAnsiTheme="majorHAnsi" w:cs="Times New Roman"/>
      <w:b/>
      <w:bCs/>
      <w:color w:val="A5300F" w:themeColor="accent1"/>
      <w:kern w:val="20"/>
    </w:rPr>
  </w:style>
  <w:style w:type="character" w:customStyle="1" w:styleId="Tekensvoorkop4">
    <w:name w:val="Tekens voor kop 4"/>
    <w:basedOn w:val="Standaardalinea-lettertype"/>
    <w:link w:val="kop4"/>
    <w:uiPriority w:val="9"/>
    <w:semiHidden/>
    <w:locked/>
    <w:rPr>
      <w:rFonts w:asciiTheme="majorHAnsi" w:eastAsiaTheme="majorEastAsia" w:hAnsiTheme="majorHAnsi" w:cs="Times New Roman"/>
      <w:b/>
      <w:bCs/>
      <w:i/>
      <w:iCs/>
      <w:color w:val="A5300F" w:themeColor="accent1"/>
      <w:kern w:val="20"/>
    </w:rPr>
  </w:style>
  <w:style w:type="character" w:customStyle="1" w:styleId="Tekensvoorkop5">
    <w:name w:val="Tekens voor kop 5"/>
    <w:basedOn w:val="Standaardalinea-lettertype"/>
    <w:link w:val="kop5"/>
    <w:uiPriority w:val="9"/>
    <w:semiHidden/>
    <w:locked/>
    <w:rPr>
      <w:rFonts w:asciiTheme="majorHAnsi" w:eastAsiaTheme="majorEastAsia" w:hAnsiTheme="majorHAnsi" w:cs="Times New Roman"/>
      <w:color w:val="511707" w:themeColor="accent1" w:themeShade="7F"/>
      <w:kern w:val="20"/>
    </w:rPr>
  </w:style>
  <w:style w:type="character" w:customStyle="1" w:styleId="Tekensvoorkop6">
    <w:name w:val="Tekens voor kop 6"/>
    <w:basedOn w:val="Standaardalinea-lettertype"/>
    <w:link w:val="kop6"/>
    <w:uiPriority w:val="9"/>
    <w:semiHidden/>
    <w:locked/>
    <w:rPr>
      <w:rFonts w:asciiTheme="majorHAnsi" w:eastAsiaTheme="majorEastAsia" w:hAnsiTheme="majorHAnsi" w:cs="Times New Roman"/>
      <w:i/>
      <w:iCs/>
      <w:color w:val="511707" w:themeColor="accent1" w:themeShade="7F"/>
      <w:kern w:val="20"/>
    </w:rPr>
  </w:style>
  <w:style w:type="character" w:customStyle="1" w:styleId="Tekensvoorkop7">
    <w:name w:val="Tekens voor kop 7"/>
    <w:basedOn w:val="Standaardalinea-lettertype"/>
    <w:link w:val="kop7"/>
    <w:uiPriority w:val="9"/>
    <w:semiHidden/>
    <w:locked/>
    <w:rPr>
      <w:rFonts w:asciiTheme="majorHAnsi" w:eastAsiaTheme="majorEastAsia" w:hAnsiTheme="majorHAnsi" w:cs="Times New Roman"/>
      <w:i/>
      <w:iCs/>
      <w:color w:val="404040" w:themeColor="text1" w:themeTint="BF"/>
      <w:kern w:val="20"/>
    </w:rPr>
  </w:style>
  <w:style w:type="character" w:customStyle="1" w:styleId="Tekensvoorkop8">
    <w:name w:val="Tekens voor kop 8"/>
    <w:basedOn w:val="Standaardalinea-lettertype"/>
    <w:link w:val="kop8"/>
    <w:uiPriority w:val="9"/>
    <w:semiHidden/>
    <w:locked/>
    <w:rPr>
      <w:rFonts w:asciiTheme="majorHAnsi" w:eastAsiaTheme="majorEastAsia" w:hAnsiTheme="majorHAnsi" w:cs="Times New Roman"/>
      <w:color w:val="404040" w:themeColor="text1" w:themeTint="BF"/>
      <w:kern w:val="20"/>
    </w:rPr>
  </w:style>
  <w:style w:type="character" w:customStyle="1" w:styleId="Tekensvoorkop9">
    <w:name w:val="Tekens voor kop 9"/>
    <w:basedOn w:val="Standaardalinea-lettertype"/>
    <w:link w:val="kop9"/>
    <w:uiPriority w:val="9"/>
    <w:semiHidden/>
    <w:locked/>
    <w:rPr>
      <w:rFonts w:asciiTheme="majorHAnsi" w:eastAsiaTheme="majorEastAsia" w:hAnsiTheme="majorHAnsi" w:cs="Times New Roman"/>
      <w:i/>
      <w:iCs/>
      <w:color w:val="404040" w:themeColor="text1" w:themeTint="BF"/>
      <w:kern w:val="20"/>
    </w:rPr>
  </w:style>
  <w:style w:type="table" w:customStyle="1" w:styleId="Tabelcv">
    <w:name w:val="Tabel cv"/>
    <w:basedOn w:val="Standaardtabel"/>
    <w:uiPriority w:val="99"/>
    <w:rPr>
      <w:rFonts w:cs="Times New Roman"/>
    </w:rPr>
    <w:tblPr>
      <w:tblBorders>
        <w:insideH w:val="single" w:sz="4" w:space="0" w:color="A5300F" w:themeColor="accent1"/>
      </w:tblBorders>
      <w:tblCellMar>
        <w:top w:w="144" w:type="dxa"/>
        <w:left w:w="0" w:type="dxa"/>
        <w:bottom w:w="144" w:type="dxa"/>
        <w:right w:w="0" w:type="dxa"/>
      </w:tblCellMar>
    </w:tblPr>
  </w:style>
  <w:style w:type="table" w:customStyle="1" w:styleId="Tabelbrief">
    <w:name w:val="Tabel brief"/>
    <w:basedOn w:val="Standaardtabel"/>
    <w:uiPriority w:val="99"/>
    <w:pPr>
      <w:spacing w:after="0" w:line="240" w:lineRule="auto"/>
      <w:ind w:left="144" w:right="144"/>
    </w:pPr>
    <w:rPr>
      <w:rFonts w:cs="Times New Roman"/>
    </w:rPr>
    <w:tblPr>
      <w:tblBorders>
        <w:insideH w:val="single" w:sz="4" w:space="0" w:color="D9D9D9" w:themeColor="background1" w:themeShade="D9"/>
      </w:tblBorders>
      <w:tblCellMar>
        <w:left w:w="0" w:type="dxa"/>
        <w:right w:w="0" w:type="dxa"/>
      </w:tblCellMar>
    </w:tblPr>
    <w:tblStylePr w:type="firstRow">
      <w:rPr>
        <w:rFonts w:asciiTheme="majorHAnsi" w:hAnsiTheme="majorHAnsi" w:cs="Times New Roman"/>
        <w:b w:val="0"/>
        <w:caps/>
        <w:smallCaps w:val="0"/>
        <w:color w:val="A5300F" w:themeColor="accent1"/>
        <w:sz w:val="22"/>
      </w:rPr>
    </w:tblStylePr>
    <w:tblStylePr w:type="firstCol">
      <w:rPr>
        <w:rFonts w:cs="Times New Roman"/>
        <w:b/>
      </w:rPr>
    </w:tblStylePr>
  </w:style>
  <w:style w:type="paragraph" w:customStyle="1" w:styleId="Datum1">
    <w:name w:val="Datum1"/>
    <w:basedOn w:val="Standaard"/>
    <w:next w:val="Standaard"/>
    <w:link w:val="Tekensvoordatum"/>
    <w:uiPriority w:val="8"/>
    <w:qFormat/>
    <w:pPr>
      <w:spacing w:before="1200" w:after="360"/>
    </w:pPr>
    <w:rPr>
      <w:rFonts w:asciiTheme="majorHAnsi" w:eastAsiaTheme="majorEastAsia" w:hAnsiTheme="majorHAnsi"/>
      <w:caps/>
      <w:color w:val="A5300F" w:themeColor="accent1"/>
    </w:rPr>
  </w:style>
  <w:style w:type="character" w:customStyle="1" w:styleId="Tekensvoordatum">
    <w:name w:val="Tekens voor datum"/>
    <w:basedOn w:val="Standaardalinea-lettertype"/>
    <w:link w:val="Datum1"/>
    <w:uiPriority w:val="8"/>
    <w:locked/>
    <w:rPr>
      <w:rFonts w:asciiTheme="majorHAnsi" w:eastAsiaTheme="majorEastAsia" w:hAnsiTheme="majorHAnsi" w:cs="Times New Roman"/>
      <w:caps/>
      <w:color w:val="A5300F" w:themeColor="accent1"/>
      <w:kern w:val="20"/>
    </w:rPr>
  </w:style>
  <w:style w:type="paragraph" w:customStyle="1" w:styleId="Geadresseerde">
    <w:name w:val="Geadresseerde"/>
    <w:basedOn w:val="Standaard"/>
    <w:uiPriority w:val="8"/>
    <w:unhideWhenUsed/>
    <w:qFormat/>
    <w:pPr>
      <w:spacing w:after="40"/>
    </w:pPr>
    <w:rPr>
      <w:b/>
      <w:bCs/>
    </w:rPr>
  </w:style>
  <w:style w:type="paragraph" w:customStyle="1" w:styleId="Aanhef1">
    <w:name w:val="Aanhef1"/>
    <w:basedOn w:val="Standaard"/>
    <w:next w:val="Standaard"/>
    <w:link w:val="Tekensvooraanhef"/>
    <w:uiPriority w:val="8"/>
    <w:unhideWhenUsed/>
    <w:qFormat/>
    <w:pPr>
      <w:spacing w:before="720"/>
    </w:pPr>
  </w:style>
  <w:style w:type="character" w:customStyle="1" w:styleId="Tekensvooraanhef">
    <w:name w:val="Tekens voor aanhef"/>
    <w:basedOn w:val="Standaardalinea-lettertype"/>
    <w:link w:val="Aanhef1"/>
    <w:uiPriority w:val="8"/>
    <w:locked/>
    <w:rPr>
      <w:rFonts w:cs="Times New Roman"/>
      <w:kern w:val="20"/>
    </w:rPr>
  </w:style>
  <w:style w:type="paragraph" w:customStyle="1" w:styleId="Afsluiting1">
    <w:name w:val="Afsluiting1"/>
    <w:basedOn w:val="Standaard"/>
    <w:link w:val="Tekensvoorafsluiting"/>
    <w:uiPriority w:val="8"/>
    <w:unhideWhenUsed/>
    <w:qFormat/>
    <w:pPr>
      <w:spacing w:before="480" w:after="960" w:line="240" w:lineRule="auto"/>
    </w:pPr>
  </w:style>
  <w:style w:type="character" w:customStyle="1" w:styleId="Tekensvoorafsluiting">
    <w:name w:val="Tekens voor afsluiting"/>
    <w:basedOn w:val="Standaardalinea-lettertype"/>
    <w:link w:val="Afsluiting1"/>
    <w:uiPriority w:val="8"/>
    <w:locked/>
    <w:rPr>
      <w:rFonts w:cs="Times New Roman"/>
      <w:kern w:val="20"/>
    </w:rPr>
  </w:style>
  <w:style w:type="paragraph" w:customStyle="1" w:styleId="Handtekening1">
    <w:name w:val="Handtekening1"/>
    <w:basedOn w:val="Standaard"/>
    <w:link w:val="Tekensvoorhandtekening"/>
    <w:uiPriority w:val="8"/>
    <w:unhideWhenUsed/>
    <w:qFormat/>
    <w:pPr>
      <w:spacing w:after="480"/>
    </w:pPr>
    <w:rPr>
      <w:b/>
      <w:bCs/>
    </w:rPr>
  </w:style>
  <w:style w:type="character" w:customStyle="1" w:styleId="Tekensvoorhandtekening">
    <w:name w:val="Tekens voor handtekening"/>
    <w:basedOn w:val="Standaardalinea-lettertype"/>
    <w:link w:val="Handtekening1"/>
    <w:uiPriority w:val="8"/>
    <w:locked/>
    <w:rPr>
      <w:rFonts w:cs="Times New Roman"/>
      <w:b/>
      <w:bCs/>
      <w:kern w:val="20"/>
    </w:rPr>
  </w:style>
  <w:style w:type="character" w:customStyle="1" w:styleId="Nadruk1">
    <w:name w:val="Nadruk1"/>
    <w:basedOn w:val="Standaardalinea-lettertype"/>
    <w:uiPriority w:val="2"/>
    <w:unhideWhenUsed/>
    <w:qFormat/>
    <w:rPr>
      <w:rFonts w:cs="Times New Roman"/>
      <w:color w:val="A5300F" w:themeColor="accent1"/>
    </w:rPr>
  </w:style>
  <w:style w:type="paragraph" w:customStyle="1" w:styleId="Contactgegevens">
    <w:name w:val="Contactgegevens"/>
    <w:basedOn w:val="Standaard"/>
    <w:uiPriority w:val="2"/>
    <w:qFormat/>
    <w:pPr>
      <w:spacing w:after="0" w:line="240" w:lineRule="auto"/>
      <w:jc w:val="right"/>
    </w:pPr>
    <w:rPr>
      <w:sz w:val="18"/>
    </w:rPr>
  </w:style>
  <w:style w:type="paragraph" w:customStyle="1" w:styleId="Naam">
    <w:name w:val="Naam"/>
    <w:basedOn w:val="Standaard"/>
    <w:next w:val="Standaard"/>
    <w:uiPriority w:val="1"/>
    <w:pPr>
      <w:pBdr>
        <w:top w:val="single" w:sz="4" w:space="4" w:color="A5300F" w:themeColor="accent1"/>
        <w:left w:val="single" w:sz="4" w:space="6" w:color="A5300F" w:themeColor="accent1"/>
        <w:bottom w:val="single" w:sz="4" w:space="4" w:color="A5300F" w:themeColor="accent1"/>
        <w:right w:val="single" w:sz="4" w:space="6" w:color="A5300F" w:themeColor="accent1"/>
      </w:pBdr>
      <w:shd w:val="clear" w:color="auto" w:fill="A5300F" w:themeFill="accent1"/>
      <w:spacing w:before="240"/>
      <w:ind w:left="144" w:right="144"/>
    </w:pPr>
    <w:rPr>
      <w:rFonts w:asciiTheme="majorHAnsi" w:eastAsiaTheme="majorEastAsia" w:hAnsiTheme="majorHAnsi"/>
      <w:caps/>
      <w:color w:val="FFFFFF" w:themeColor="background1"/>
      <w:sz w:val="32"/>
    </w:rPr>
  </w:style>
  <w:style w:type="character" w:styleId="Tekstvantijdelijkeaanduiding">
    <w:name w:val="Placeholder Text"/>
    <w:basedOn w:val="Standaardalinea-lettertype"/>
    <w:uiPriority w:val="99"/>
    <w:semiHidden/>
    <w:rsid w:val="00FF4AEC"/>
    <w:rPr>
      <w:rFonts w:cs="Times New Roman"/>
      <w:color w:val="808080"/>
    </w:rPr>
  </w:style>
  <w:style w:type="paragraph" w:styleId="Normaalweb">
    <w:name w:val="Normal (Web)"/>
    <w:basedOn w:val="Standaard"/>
    <w:uiPriority w:val="99"/>
    <w:unhideWhenUsed/>
    <w:qFormat/>
    <w:rsid w:val="00B34798"/>
    <w:pPr>
      <w:suppressAutoHyphens/>
      <w:spacing w:before="0" w:beforeAutospacing="1" w:after="200" w:afterAutospacing="1" w:line="240" w:lineRule="auto"/>
    </w:pPr>
    <w:rPr>
      <w:rFonts w:ascii="Times New Roman" w:eastAsiaTheme="minorEastAsia" w:hAnsi="Times New Roman"/>
      <w:color w:val="00000A"/>
      <w:kern w:val="0"/>
      <w:sz w:val="24"/>
      <w:szCs w:val="24"/>
      <w:lang w:val="en-US" w:eastAsia="en-US"/>
    </w:rPr>
  </w:style>
  <w:style w:type="paragraph" w:styleId="Koptekst0">
    <w:name w:val="header"/>
    <w:basedOn w:val="Standaard"/>
    <w:link w:val="KoptekstChar"/>
    <w:uiPriority w:val="2"/>
    <w:unhideWhenUsed/>
    <w:rsid w:val="002B00B6"/>
    <w:pPr>
      <w:tabs>
        <w:tab w:val="center" w:pos="4536"/>
        <w:tab w:val="right" w:pos="9072"/>
      </w:tabs>
      <w:spacing w:before="0" w:after="0" w:line="240" w:lineRule="auto"/>
    </w:pPr>
  </w:style>
  <w:style w:type="table" w:styleId="Tabelraster">
    <w:name w:val="Table Grid"/>
    <w:basedOn w:val="Standaardtabel"/>
    <w:uiPriority w:val="59"/>
    <w:rsid w:val="003409F8"/>
    <w:pPr>
      <w:spacing w:before="0" w:after="0" w:line="240" w:lineRule="auto"/>
    </w:pPr>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0">
    <w:name w:val="footer"/>
    <w:basedOn w:val="Standaard"/>
    <w:link w:val="VoettekstChar"/>
    <w:uiPriority w:val="99"/>
    <w:unhideWhenUsed/>
    <w:rsid w:val="002B00B6"/>
    <w:pPr>
      <w:tabs>
        <w:tab w:val="center" w:pos="4536"/>
        <w:tab w:val="right" w:pos="9072"/>
      </w:tabs>
      <w:spacing w:before="0" w:after="0" w:line="240" w:lineRule="auto"/>
    </w:pPr>
  </w:style>
  <w:style w:type="character" w:customStyle="1" w:styleId="KoptekstChar">
    <w:name w:val="Koptekst Char"/>
    <w:basedOn w:val="Standaardalinea-lettertype"/>
    <w:link w:val="Koptekst0"/>
    <w:uiPriority w:val="2"/>
    <w:locked/>
    <w:rsid w:val="002B00B6"/>
    <w:rPr>
      <w:rFonts w:cs="Times New Roman"/>
      <w:kern w:val="20"/>
    </w:rPr>
  </w:style>
  <w:style w:type="character" w:customStyle="1" w:styleId="VoettekstChar">
    <w:name w:val="Voettekst Char"/>
    <w:basedOn w:val="Standaardalinea-lettertype"/>
    <w:link w:val="Voettekst0"/>
    <w:uiPriority w:val="99"/>
    <w:locked/>
    <w:rsid w:val="002B00B6"/>
    <w:rPr>
      <w:rFonts w:cs="Times New Roman"/>
      <w:kern w:val="20"/>
    </w:rPr>
  </w:style>
  <w:style w:type="character" w:styleId="Hyperlink">
    <w:name w:val="Hyperlink"/>
    <w:basedOn w:val="Standaardalinea-lettertype"/>
    <w:uiPriority w:val="99"/>
    <w:unhideWhenUsed/>
    <w:rsid w:val="00277113"/>
    <w:rPr>
      <w:color w:val="6B9F25" w:themeColor="hyperlink"/>
      <w:u w:val="single"/>
    </w:rPr>
  </w:style>
  <w:style w:type="paragraph" w:styleId="Lijstalinea">
    <w:name w:val="List Paragraph"/>
    <w:basedOn w:val="Standaard"/>
    <w:uiPriority w:val="1"/>
    <w:qFormat/>
    <w:rsid w:val="0003165C"/>
    <w:pPr>
      <w:autoSpaceDE w:val="0"/>
      <w:autoSpaceDN w:val="0"/>
      <w:adjustRightInd w:val="0"/>
      <w:spacing w:before="0" w:after="0" w:line="240" w:lineRule="auto"/>
    </w:pPr>
    <w:rPr>
      <w:rFonts w:ascii="Times New Roman" w:hAnsi="Times New Roman"/>
      <w:kern w:val="0"/>
      <w:sz w:val="24"/>
      <w:szCs w:val="24"/>
    </w:rPr>
  </w:style>
  <w:style w:type="character" w:styleId="Onopgelostemelding">
    <w:name w:val="Unresolved Mention"/>
    <w:basedOn w:val="Standaardalinea-lettertype"/>
    <w:uiPriority w:val="99"/>
    <w:semiHidden/>
    <w:unhideWhenUsed/>
    <w:rsid w:val="00CA4E0E"/>
    <w:rPr>
      <w:color w:val="605E5C"/>
      <w:shd w:val="clear" w:color="auto" w:fill="E1DFDD"/>
    </w:rPr>
  </w:style>
  <w:style w:type="paragraph" w:customStyle="1" w:styleId="Default">
    <w:name w:val="Default"/>
    <w:rsid w:val="00BA4E3A"/>
    <w:pPr>
      <w:autoSpaceDE w:val="0"/>
      <w:autoSpaceDN w:val="0"/>
      <w:adjustRightInd w:val="0"/>
      <w:spacing w:before="0"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il@hot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iel.kok\AppData\Roaming\Microsoft\Sjablonen\Cv%20(Tijdloos-ontwerp).dotx" TargetMode="External"/></Relationships>
</file>

<file path=word/theme/theme1.xml><?xml version="1.0" encoding="utf-8"?>
<a:theme xmlns:a="http://schemas.openxmlformats.org/drawingml/2006/main" name="Business Set Blue">
  <a:themeElements>
    <a:clrScheme name="Roo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42A0FB3C-EB08-4A52-A9AD-F3D0F4A0E3A9}">
  <ds:schemaRefs>
    <ds:schemaRef ds:uri="http://schemas.microsoft.com/sharepoint/v3/contenttype/forms"/>
  </ds:schemaRefs>
</ds:datastoreItem>
</file>

<file path=customXml/itemProps4.xml><?xml version="1.0" encoding="utf-8"?>
<ds:datastoreItem xmlns:ds="http://schemas.openxmlformats.org/officeDocument/2006/customXml" ds:itemID="{BCB15E80-474D-4C46-ABF1-B107271E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 (Tijdloos-ontwerp)</Template>
  <TotalTime>1</TotalTime>
  <Pages>2</Pages>
  <Words>209</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Matchcare</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Jacobs</dc:creator>
  <cp:lastModifiedBy>Petra Van der Wel</cp:lastModifiedBy>
  <cp:revision>2</cp:revision>
  <dcterms:created xsi:type="dcterms:W3CDTF">2023-03-23T10:16:00Z</dcterms:created>
  <dcterms:modified xsi:type="dcterms:W3CDTF">2023-03-23T10:16:00Z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